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7C" w:rsidRDefault="00AD737C" w:rsidP="00CC422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0.5pt" fillcolor="window">
            <v:imagedata r:id="rId7" o:title=""/>
          </v:shape>
        </w:pict>
      </w:r>
    </w:p>
    <w:p w:rsidR="00AD737C" w:rsidRPr="0048427C" w:rsidRDefault="00AD737C" w:rsidP="00CC422B">
      <w:pPr>
        <w:pStyle w:val="BodyTex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8427C">
        <w:rPr>
          <w:rFonts w:ascii="Times New Roman" w:hAnsi="Times New Roman" w:cs="Times New Roman"/>
          <w:b/>
          <w:bCs/>
          <w:sz w:val="30"/>
          <w:szCs w:val="30"/>
        </w:rPr>
        <w:t>АДМИНИСТРАЦИЯ МИХАЙЛОВСКОГО МУНИЦИПАЛЬНОГО</w:t>
      </w:r>
      <w:r w:rsidRPr="0048427C">
        <w:rPr>
          <w:rFonts w:ascii="Times New Roman" w:hAnsi="Times New Roman" w:cs="Times New Roman"/>
          <w:b/>
          <w:bCs/>
          <w:sz w:val="30"/>
          <w:szCs w:val="30"/>
        </w:rPr>
        <w:br/>
        <w:t>РАЙОНА ПРИМОРСКОГО КРАЯ</w:t>
      </w:r>
    </w:p>
    <w:p w:rsidR="00AD737C" w:rsidRPr="00896737" w:rsidRDefault="00AD737C" w:rsidP="00CC422B">
      <w:pPr>
        <w:pStyle w:val="FR1"/>
        <w:rPr>
          <w:rFonts w:ascii="Times New Roman" w:hAnsi="Times New Roman" w:cs="Times New Roman"/>
          <w:sz w:val="28"/>
          <w:szCs w:val="28"/>
        </w:rPr>
      </w:pPr>
      <w:r w:rsidRPr="0089673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D737C" w:rsidRPr="00834D89" w:rsidRDefault="00AD737C" w:rsidP="00CC422B">
      <w:pPr>
        <w:pStyle w:val="FR2"/>
        <w:jc w:val="left"/>
        <w:rPr>
          <w:rFonts w:ascii="Times New Roman" w:hAnsi="Times New Roman" w:cs="Times New Roman"/>
          <w:sz w:val="26"/>
          <w:szCs w:val="26"/>
        </w:rPr>
      </w:pPr>
      <w:r w:rsidRPr="00161021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834D89">
        <w:rPr>
          <w:rFonts w:ascii="Times New Roman" w:hAnsi="Times New Roman" w:cs="Times New Roman"/>
          <w:sz w:val="26"/>
          <w:szCs w:val="26"/>
        </w:rPr>
        <w:t xml:space="preserve">с. Михайловка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№ _______                  </w:t>
      </w:r>
      <w:r w:rsidRPr="00834D8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34D89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AD737C" w:rsidRPr="00132382" w:rsidRDefault="00AD737C" w:rsidP="00BB33F0">
      <w:pPr>
        <w:widowControl w:val="0"/>
        <w:spacing w:before="160" w:line="252" w:lineRule="auto"/>
        <w:rPr>
          <w:sz w:val="28"/>
          <w:szCs w:val="28"/>
        </w:rPr>
      </w:pPr>
    </w:p>
    <w:p w:rsidR="00AD737C" w:rsidRPr="007B4648" w:rsidRDefault="00AD737C" w:rsidP="007B4648">
      <w:pPr>
        <w:jc w:val="center"/>
        <w:rPr>
          <w:b/>
          <w:bCs/>
          <w:sz w:val="28"/>
          <w:szCs w:val="28"/>
        </w:rPr>
      </w:pPr>
      <w:r w:rsidRPr="007B4648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«</w:t>
      </w:r>
      <w:r w:rsidRPr="007B4648">
        <w:rPr>
          <w:b/>
          <w:bCs/>
          <w:sz w:val="28"/>
          <w:szCs w:val="28"/>
        </w:rPr>
        <w:t>Порядка приема детей в первый класс</w:t>
      </w:r>
      <w:r>
        <w:rPr>
          <w:b/>
          <w:bCs/>
          <w:sz w:val="28"/>
          <w:szCs w:val="28"/>
        </w:rPr>
        <w:t xml:space="preserve"> </w:t>
      </w:r>
      <w:r w:rsidRPr="007B4648">
        <w:rPr>
          <w:b/>
          <w:bCs/>
          <w:sz w:val="28"/>
          <w:szCs w:val="28"/>
        </w:rPr>
        <w:t>в возрасте младше 6 лет 6 месяцев и старше 8 лет</w:t>
      </w:r>
      <w:r>
        <w:rPr>
          <w:b/>
          <w:bCs/>
          <w:sz w:val="28"/>
          <w:szCs w:val="28"/>
        </w:rPr>
        <w:t xml:space="preserve"> </w:t>
      </w:r>
      <w:r w:rsidRPr="007B4648">
        <w:rPr>
          <w:b/>
          <w:bCs/>
          <w:sz w:val="28"/>
          <w:szCs w:val="28"/>
        </w:rPr>
        <w:t>в образовательные организации Михайловского муниципального района</w:t>
      </w:r>
      <w:r>
        <w:rPr>
          <w:b/>
          <w:bCs/>
          <w:sz w:val="28"/>
          <w:szCs w:val="28"/>
        </w:rPr>
        <w:t>»</w:t>
      </w:r>
    </w:p>
    <w:p w:rsidR="00AD737C" w:rsidRDefault="00AD737C" w:rsidP="00BB33F0">
      <w:pPr>
        <w:jc w:val="center"/>
        <w:rPr>
          <w:b/>
          <w:bCs/>
          <w:sz w:val="28"/>
          <w:szCs w:val="28"/>
        </w:rPr>
      </w:pPr>
    </w:p>
    <w:p w:rsidR="00AD737C" w:rsidRPr="00B9324F" w:rsidRDefault="00AD737C" w:rsidP="00BB33F0">
      <w:pPr>
        <w:jc w:val="center"/>
        <w:rPr>
          <w:b/>
          <w:bCs/>
          <w:sz w:val="28"/>
          <w:szCs w:val="28"/>
        </w:rPr>
      </w:pPr>
    </w:p>
    <w:p w:rsidR="00AD737C" w:rsidRPr="00B9324F" w:rsidRDefault="00AD737C" w:rsidP="007B4648">
      <w:pPr>
        <w:spacing w:line="360" w:lineRule="auto"/>
        <w:ind w:firstLine="709"/>
        <w:jc w:val="both"/>
        <w:rPr>
          <w:sz w:val="28"/>
          <w:szCs w:val="28"/>
        </w:rPr>
      </w:pPr>
      <w:r w:rsidRPr="00B9324F">
        <w:rPr>
          <w:sz w:val="28"/>
          <w:szCs w:val="28"/>
        </w:rPr>
        <w:t>В соответствии с п.1 ст.67 Федерального закона РФ от 29</w:t>
      </w:r>
      <w:r>
        <w:rPr>
          <w:sz w:val="28"/>
          <w:szCs w:val="28"/>
        </w:rPr>
        <w:t>.12.</w:t>
      </w:r>
      <w:r w:rsidRPr="00B9324F">
        <w:rPr>
          <w:sz w:val="28"/>
          <w:szCs w:val="28"/>
        </w:rPr>
        <w:t>2012 № 273-ФЗ «Об образовании в Российской Федерации», санитарно-эпидемиологическими правилами и нормативами СанПиН 2.4.2.2821-10, утвержденными Постановлением Главного государственного санитарного врача РФ от 29 декабря 2010 года № 189, в целях создания условий для общедоступности общего образования и адаптирования системы общего образования к индивидуальным и возрастным особенностям, уровню развития и подготовки детей к обучению в школе, и на основании Устава Михайловского муниципального района администрация Михайловского муниципального района</w:t>
      </w:r>
    </w:p>
    <w:p w:rsidR="00AD737C" w:rsidRPr="00341313" w:rsidRDefault="00AD737C" w:rsidP="00BB33F0">
      <w:pPr>
        <w:jc w:val="both"/>
        <w:rPr>
          <w:b/>
          <w:bCs/>
          <w:sz w:val="28"/>
          <w:szCs w:val="28"/>
        </w:rPr>
      </w:pPr>
    </w:p>
    <w:p w:rsidR="00AD737C" w:rsidRDefault="00AD737C" w:rsidP="00BB33F0">
      <w:pPr>
        <w:jc w:val="both"/>
        <w:rPr>
          <w:b/>
          <w:bCs/>
          <w:sz w:val="28"/>
          <w:szCs w:val="28"/>
        </w:rPr>
      </w:pPr>
      <w:r w:rsidRPr="00341313">
        <w:rPr>
          <w:b/>
          <w:bCs/>
          <w:sz w:val="28"/>
          <w:szCs w:val="28"/>
        </w:rPr>
        <w:t>ПОСТАНОВЛЯЕТ:</w:t>
      </w:r>
    </w:p>
    <w:p w:rsidR="00AD737C" w:rsidRPr="00341313" w:rsidRDefault="00AD737C" w:rsidP="00BB33F0">
      <w:pPr>
        <w:jc w:val="both"/>
        <w:rPr>
          <w:b/>
          <w:bCs/>
          <w:sz w:val="28"/>
          <w:szCs w:val="28"/>
        </w:rPr>
      </w:pPr>
    </w:p>
    <w:p w:rsidR="00AD737C" w:rsidRPr="00341313" w:rsidRDefault="00AD737C" w:rsidP="00BB33F0">
      <w:pPr>
        <w:jc w:val="both"/>
        <w:rPr>
          <w:b/>
          <w:bCs/>
          <w:sz w:val="28"/>
          <w:szCs w:val="28"/>
        </w:rPr>
      </w:pPr>
    </w:p>
    <w:p w:rsidR="00AD737C" w:rsidRDefault="00AD737C" w:rsidP="007B464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801F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</w:t>
      </w:r>
      <w:r w:rsidRPr="00994A2F">
        <w:rPr>
          <w:sz w:val="28"/>
          <w:szCs w:val="28"/>
        </w:rPr>
        <w:t xml:space="preserve">Порядок приема детей в первый класс в возрасте младше 6 лет 6 месяцев и старше 8 лет в образовательные организации </w:t>
      </w:r>
      <w:r>
        <w:rPr>
          <w:sz w:val="28"/>
          <w:szCs w:val="28"/>
        </w:rPr>
        <w:t xml:space="preserve">Михайловского </w:t>
      </w:r>
      <w:r w:rsidRPr="00994A2F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</w:t>
      </w:r>
      <w:r w:rsidRPr="00994A2F">
        <w:rPr>
          <w:sz w:val="28"/>
          <w:szCs w:val="28"/>
        </w:rPr>
        <w:t xml:space="preserve">» (далее – Порядок) </w:t>
      </w:r>
      <w:r w:rsidRPr="005801FA">
        <w:rPr>
          <w:sz w:val="28"/>
          <w:szCs w:val="28"/>
        </w:rPr>
        <w:t>(прилагается).</w:t>
      </w:r>
    </w:p>
    <w:p w:rsidR="00AD737C" w:rsidRDefault="00AD737C" w:rsidP="007B4648">
      <w:pPr>
        <w:pStyle w:val="Standard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4A2F">
        <w:rPr>
          <w:sz w:val="28"/>
          <w:szCs w:val="28"/>
        </w:rPr>
        <w:t xml:space="preserve">Руководителям образовательных организаций: </w:t>
      </w:r>
    </w:p>
    <w:p w:rsidR="00AD737C" w:rsidRDefault="00AD737C" w:rsidP="007B4648">
      <w:pPr>
        <w:pStyle w:val="Standard"/>
        <w:numPr>
          <w:ilvl w:val="1"/>
          <w:numId w:val="6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4648">
        <w:rPr>
          <w:sz w:val="28"/>
          <w:szCs w:val="28"/>
        </w:rPr>
        <w:t>ри приеме детей в первый класс, не достигших к 1 сентября текущего года возраста 6 лет 6 месяцев, и в возрасте старше 8 лет, руководствоваться настоящим Порядком.</w:t>
      </w:r>
    </w:p>
    <w:p w:rsidR="00AD737C" w:rsidRPr="007B4648" w:rsidRDefault="00AD737C" w:rsidP="007B4648">
      <w:pPr>
        <w:pStyle w:val="Standard"/>
        <w:numPr>
          <w:ilvl w:val="1"/>
          <w:numId w:val="6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B4648">
        <w:rPr>
          <w:sz w:val="28"/>
          <w:szCs w:val="28"/>
        </w:rPr>
        <w:t>беспечить информирование граждан, проживающих на закрепленной территории, о действующем Порядке приема детей в первый класс в возрасте младше 6 лет 6 месяцев и старше 8 лет в образовательные организации</w:t>
      </w:r>
      <w:r>
        <w:rPr>
          <w:sz w:val="28"/>
          <w:szCs w:val="28"/>
        </w:rPr>
        <w:t xml:space="preserve"> Михайловского </w:t>
      </w:r>
      <w:r w:rsidRPr="007B464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AD737C" w:rsidRPr="007B4648" w:rsidRDefault="00AD737C" w:rsidP="007B4648">
      <w:pPr>
        <w:pStyle w:val="Standard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по вопросам </w:t>
      </w:r>
      <w:r w:rsidRPr="007B464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(Саломай) </w:t>
      </w:r>
      <w:r w:rsidRPr="007B4648">
        <w:rPr>
          <w:sz w:val="28"/>
          <w:szCs w:val="28"/>
        </w:rPr>
        <w:t>обеспечить соблюдение образовательными учреждениями Порядка приема детей в первый класс в возрасте младше 6 лет 6 месяцев и старше 8 лет в образовательные организации</w:t>
      </w:r>
      <w:r>
        <w:rPr>
          <w:sz w:val="28"/>
          <w:szCs w:val="28"/>
        </w:rPr>
        <w:t xml:space="preserve"> Михайловского муниципального района.</w:t>
      </w:r>
    </w:p>
    <w:p w:rsidR="00AD737C" w:rsidRDefault="00AD737C" w:rsidP="007B4648">
      <w:pPr>
        <w:pStyle w:val="Standard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4648">
        <w:rPr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района.</w:t>
      </w:r>
    </w:p>
    <w:p w:rsidR="00AD737C" w:rsidRDefault="00AD737C" w:rsidP="007B4648">
      <w:pPr>
        <w:pStyle w:val="Standard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4648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 его размещения на официальном сайте администрации Михайловского муниципального района.</w:t>
      </w:r>
    </w:p>
    <w:p w:rsidR="00AD737C" w:rsidRPr="007B4648" w:rsidRDefault="00AD737C" w:rsidP="007B4648">
      <w:pPr>
        <w:pStyle w:val="Standard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4648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муниципального района Н.В. Андрущенко.</w:t>
      </w:r>
    </w:p>
    <w:p w:rsidR="00AD737C" w:rsidRDefault="00AD737C" w:rsidP="00BB33F0">
      <w:pPr>
        <w:spacing w:line="360" w:lineRule="auto"/>
        <w:jc w:val="both"/>
        <w:rPr>
          <w:sz w:val="28"/>
          <w:szCs w:val="28"/>
        </w:rPr>
      </w:pPr>
    </w:p>
    <w:p w:rsidR="00AD737C" w:rsidRPr="00341313" w:rsidRDefault="00AD737C" w:rsidP="00BB33F0">
      <w:pPr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1E0"/>
      </w:tblPr>
      <w:tblGrid>
        <w:gridCol w:w="6948"/>
        <w:gridCol w:w="2941"/>
      </w:tblGrid>
      <w:tr w:rsidR="00AD737C" w:rsidRPr="00341313">
        <w:trPr>
          <w:trHeight w:val="797"/>
        </w:trPr>
        <w:tc>
          <w:tcPr>
            <w:tcW w:w="6948" w:type="dxa"/>
            <w:vAlign w:val="bottom"/>
          </w:tcPr>
          <w:p w:rsidR="00AD737C" w:rsidRPr="00341313" w:rsidRDefault="00AD737C" w:rsidP="007B464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r w:rsidRPr="00341313">
              <w:rPr>
                <w:b/>
                <w:bCs/>
                <w:sz w:val="28"/>
                <w:szCs w:val="28"/>
              </w:rPr>
              <w:t xml:space="preserve"> Михайловского муниципального района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41313">
              <w:rPr>
                <w:b/>
                <w:bCs/>
                <w:sz w:val="28"/>
                <w:szCs w:val="28"/>
              </w:rPr>
              <w:t>-Глав</w:t>
            </w:r>
            <w:r>
              <w:rPr>
                <w:b/>
                <w:bCs/>
                <w:sz w:val="28"/>
                <w:szCs w:val="28"/>
              </w:rPr>
              <w:t xml:space="preserve">а администрации </w:t>
            </w:r>
            <w:r w:rsidRPr="00341313">
              <w:rPr>
                <w:b/>
                <w:bCs/>
                <w:sz w:val="28"/>
                <w:szCs w:val="28"/>
              </w:rPr>
              <w:t>района</w:t>
            </w:r>
          </w:p>
        </w:tc>
        <w:tc>
          <w:tcPr>
            <w:tcW w:w="2941" w:type="dxa"/>
            <w:vAlign w:val="bottom"/>
          </w:tcPr>
          <w:p w:rsidR="00AD737C" w:rsidRPr="00341313" w:rsidRDefault="00AD737C" w:rsidP="005801FA">
            <w:pPr>
              <w:spacing w:before="720" w:after="120"/>
              <w:ind w:left="283"/>
              <w:jc w:val="right"/>
              <w:rPr>
                <w:b/>
                <w:bCs/>
                <w:sz w:val="28"/>
                <w:szCs w:val="28"/>
              </w:rPr>
            </w:pPr>
            <w:r w:rsidRPr="00341313">
              <w:rPr>
                <w:b/>
                <w:bCs/>
                <w:sz w:val="28"/>
                <w:szCs w:val="28"/>
              </w:rPr>
              <w:t>В.В. Архипов</w:t>
            </w:r>
          </w:p>
        </w:tc>
      </w:tr>
    </w:tbl>
    <w:p w:rsidR="00AD737C" w:rsidRDefault="00AD737C" w:rsidP="005801FA">
      <w:bookmarkStart w:id="0" w:name="_GoBack"/>
      <w:bookmarkEnd w:id="0"/>
    </w:p>
    <w:p w:rsidR="00AD737C" w:rsidRDefault="00AD737C" w:rsidP="005801FA"/>
    <w:p w:rsidR="00AD737C" w:rsidRDefault="00AD737C" w:rsidP="005801FA"/>
    <w:p w:rsidR="00AD737C" w:rsidRDefault="00AD737C" w:rsidP="005801FA"/>
    <w:p w:rsidR="00AD737C" w:rsidRDefault="00AD737C" w:rsidP="005801FA"/>
    <w:p w:rsidR="00AD737C" w:rsidRDefault="00AD737C" w:rsidP="005801FA"/>
    <w:p w:rsidR="00AD737C" w:rsidRDefault="00AD737C" w:rsidP="005801FA"/>
    <w:p w:rsidR="00AD737C" w:rsidRDefault="00AD737C" w:rsidP="00147F66">
      <w:pPr>
        <w:spacing w:line="360" w:lineRule="auto"/>
        <w:ind w:firstLine="709"/>
        <w:jc w:val="right"/>
      </w:pPr>
    </w:p>
    <w:p w:rsidR="00AD737C" w:rsidRDefault="00AD737C" w:rsidP="00147F66">
      <w:pPr>
        <w:spacing w:line="360" w:lineRule="auto"/>
        <w:ind w:firstLine="709"/>
        <w:jc w:val="right"/>
      </w:pPr>
    </w:p>
    <w:p w:rsidR="00AD737C" w:rsidRDefault="00AD737C" w:rsidP="00147F66">
      <w:pPr>
        <w:spacing w:line="360" w:lineRule="auto"/>
        <w:ind w:firstLine="709"/>
        <w:jc w:val="right"/>
      </w:pPr>
    </w:p>
    <w:p w:rsidR="00AD737C" w:rsidRDefault="00AD737C" w:rsidP="00147F66">
      <w:pPr>
        <w:spacing w:line="360" w:lineRule="auto"/>
        <w:ind w:firstLine="709"/>
        <w:jc w:val="right"/>
      </w:pPr>
    </w:p>
    <w:p w:rsidR="00AD737C" w:rsidRDefault="00AD737C" w:rsidP="00147F66">
      <w:pPr>
        <w:spacing w:line="360" w:lineRule="auto"/>
        <w:ind w:firstLine="709"/>
        <w:jc w:val="right"/>
      </w:pPr>
    </w:p>
    <w:p w:rsidR="00AD737C" w:rsidRDefault="00AD737C" w:rsidP="00147F66">
      <w:pPr>
        <w:spacing w:line="360" w:lineRule="auto"/>
        <w:ind w:firstLine="709"/>
        <w:jc w:val="right"/>
      </w:pPr>
    </w:p>
    <w:p w:rsidR="00AD737C" w:rsidRDefault="00AD737C" w:rsidP="00147F66">
      <w:pPr>
        <w:spacing w:line="360" w:lineRule="auto"/>
        <w:ind w:firstLine="709"/>
        <w:jc w:val="right"/>
      </w:pPr>
    </w:p>
    <w:p w:rsidR="00AD737C" w:rsidRDefault="00AD737C" w:rsidP="00147F66">
      <w:pPr>
        <w:spacing w:line="360" w:lineRule="auto"/>
        <w:ind w:firstLine="709"/>
        <w:jc w:val="right"/>
      </w:pPr>
      <w:r>
        <w:t>Приложение</w:t>
      </w:r>
    </w:p>
    <w:p w:rsidR="00AD737C" w:rsidRDefault="00AD737C" w:rsidP="00147F66">
      <w:pPr>
        <w:jc w:val="right"/>
      </w:pPr>
    </w:p>
    <w:p w:rsidR="00AD737C" w:rsidRPr="00147F66" w:rsidRDefault="00AD737C" w:rsidP="00147F66">
      <w:pPr>
        <w:jc w:val="center"/>
        <w:rPr>
          <w:b/>
          <w:bCs/>
          <w:sz w:val="28"/>
          <w:szCs w:val="28"/>
        </w:rPr>
      </w:pPr>
      <w:r w:rsidRPr="00147F66">
        <w:rPr>
          <w:b/>
          <w:bCs/>
          <w:sz w:val="28"/>
          <w:szCs w:val="28"/>
        </w:rPr>
        <w:t xml:space="preserve">Порядок </w:t>
      </w:r>
    </w:p>
    <w:p w:rsidR="00AD737C" w:rsidRPr="00147F66" w:rsidRDefault="00AD737C" w:rsidP="00147F66">
      <w:pPr>
        <w:jc w:val="center"/>
        <w:rPr>
          <w:b/>
          <w:bCs/>
          <w:sz w:val="28"/>
          <w:szCs w:val="28"/>
        </w:rPr>
      </w:pPr>
      <w:r w:rsidRPr="00147F66">
        <w:rPr>
          <w:b/>
          <w:bCs/>
          <w:sz w:val="28"/>
          <w:szCs w:val="28"/>
        </w:rPr>
        <w:t xml:space="preserve">приема детей в первый класс в возрасте младше 6 лет 6 месяцев и старше 8 лет в образовательные организации Михайловского муниципального района </w:t>
      </w:r>
    </w:p>
    <w:p w:rsidR="00AD737C" w:rsidRPr="00147F66" w:rsidRDefault="00AD737C" w:rsidP="00147F66">
      <w:pPr>
        <w:jc w:val="center"/>
        <w:rPr>
          <w:sz w:val="28"/>
          <w:szCs w:val="28"/>
        </w:rPr>
      </w:pPr>
    </w:p>
    <w:p w:rsidR="00AD737C" w:rsidRPr="00147F66" w:rsidRDefault="00AD737C" w:rsidP="001607D4">
      <w:pPr>
        <w:spacing w:line="360" w:lineRule="auto"/>
        <w:jc w:val="center"/>
        <w:rPr>
          <w:b/>
          <w:bCs/>
          <w:sz w:val="28"/>
          <w:szCs w:val="28"/>
        </w:rPr>
      </w:pPr>
      <w:r w:rsidRPr="00147F66">
        <w:rPr>
          <w:b/>
          <w:bCs/>
          <w:sz w:val="28"/>
          <w:szCs w:val="28"/>
        </w:rPr>
        <w:t>1. Общие положения</w:t>
      </w:r>
    </w:p>
    <w:p w:rsidR="00AD737C" w:rsidRPr="00147F66" w:rsidRDefault="00AD737C" w:rsidP="00147F66">
      <w:pPr>
        <w:spacing w:line="360" w:lineRule="auto"/>
        <w:ind w:firstLine="709"/>
        <w:jc w:val="both"/>
        <w:rPr>
          <w:sz w:val="28"/>
          <w:szCs w:val="28"/>
        </w:rPr>
      </w:pPr>
      <w:r w:rsidRPr="00147F66">
        <w:rPr>
          <w:sz w:val="28"/>
          <w:szCs w:val="28"/>
        </w:rPr>
        <w:t xml:space="preserve">1.1. </w:t>
      </w:r>
      <w:r w:rsidRPr="00147F66">
        <w:rPr>
          <w:sz w:val="28"/>
          <w:szCs w:val="28"/>
        </w:rPr>
        <w:tab/>
        <w:t>Настоящий</w:t>
      </w:r>
      <w:r>
        <w:rPr>
          <w:sz w:val="28"/>
          <w:szCs w:val="28"/>
        </w:rPr>
        <w:t xml:space="preserve"> </w:t>
      </w:r>
      <w:r w:rsidRPr="00147F66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устанавливает процедуру приема детей, не достигших </w:t>
      </w:r>
      <w:r w:rsidRPr="00147F66">
        <w:rPr>
          <w:sz w:val="28"/>
          <w:szCs w:val="28"/>
        </w:rPr>
        <w:t xml:space="preserve"> возра</w:t>
      </w:r>
      <w:r>
        <w:rPr>
          <w:sz w:val="28"/>
          <w:szCs w:val="28"/>
        </w:rPr>
        <w:t>ста</w:t>
      </w:r>
      <w:r w:rsidRPr="00147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лет 6 месяцев, и детей </w:t>
      </w:r>
      <w:r w:rsidRPr="00147F66">
        <w:rPr>
          <w:sz w:val="28"/>
          <w:szCs w:val="28"/>
        </w:rPr>
        <w:t>старше 8 лет</w:t>
      </w:r>
      <w:r>
        <w:rPr>
          <w:sz w:val="28"/>
          <w:szCs w:val="28"/>
        </w:rPr>
        <w:t>, на 1 сентября учебного года</w:t>
      </w:r>
      <w:r w:rsidRPr="00147F6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образовательные организации Михайловского муниципального района</w:t>
      </w:r>
      <w:r w:rsidRPr="00060AA9">
        <w:rPr>
          <w:sz w:val="28"/>
          <w:szCs w:val="28"/>
        </w:rPr>
        <w:t xml:space="preserve"> </w:t>
      </w:r>
      <w:r w:rsidRPr="00147F66">
        <w:rPr>
          <w:sz w:val="28"/>
          <w:szCs w:val="28"/>
        </w:rPr>
        <w:t>на обучение по образовательным программам начального общего образования</w:t>
      </w:r>
      <w:r>
        <w:rPr>
          <w:sz w:val="28"/>
          <w:szCs w:val="28"/>
        </w:rPr>
        <w:t>.</w:t>
      </w:r>
    </w:p>
    <w:p w:rsidR="00AD737C" w:rsidRDefault="00AD737C" w:rsidP="00147F66">
      <w:pPr>
        <w:spacing w:line="360" w:lineRule="auto"/>
        <w:ind w:firstLine="709"/>
        <w:jc w:val="both"/>
        <w:rPr>
          <w:sz w:val="28"/>
          <w:szCs w:val="28"/>
        </w:rPr>
      </w:pPr>
      <w:r w:rsidRPr="00147F66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147F66">
        <w:rPr>
          <w:sz w:val="28"/>
          <w:szCs w:val="28"/>
        </w:rPr>
        <w:t>Настоящий Порядок разработан в соответствии со следующими нормативными документами:</w:t>
      </w:r>
    </w:p>
    <w:p w:rsidR="00AD737C" w:rsidRDefault="00AD737C" w:rsidP="00147F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8"/>
          <w:szCs w:val="28"/>
        </w:rPr>
        <w:tab/>
      </w:r>
      <w:r w:rsidRPr="00147F6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47F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29.12.2012 </w:t>
      </w:r>
      <w:r w:rsidRPr="00147F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47F66">
        <w:rPr>
          <w:sz w:val="28"/>
          <w:szCs w:val="28"/>
        </w:rPr>
        <w:t>273-ФЗ «Об образовании в Российской Федерации»;</w:t>
      </w:r>
    </w:p>
    <w:p w:rsidR="00AD737C" w:rsidRDefault="00AD737C" w:rsidP="00147F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>
        <w:rPr>
          <w:sz w:val="28"/>
          <w:szCs w:val="28"/>
        </w:rPr>
        <w:tab/>
      </w:r>
      <w:r w:rsidRPr="00147F6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147F66">
        <w:rPr>
          <w:sz w:val="28"/>
          <w:szCs w:val="28"/>
        </w:rPr>
        <w:t xml:space="preserve"> Министерства образования и науки Российской Федерации от 30.08.2013 №</w:t>
      </w:r>
      <w:r>
        <w:rPr>
          <w:sz w:val="28"/>
          <w:szCs w:val="28"/>
        </w:rPr>
        <w:t xml:space="preserve"> </w:t>
      </w:r>
      <w:r w:rsidRPr="00147F66">
        <w:rPr>
          <w:sz w:val="28"/>
          <w:szCs w:val="28"/>
        </w:rPr>
        <w:t>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D737C" w:rsidRDefault="00AD737C" w:rsidP="001607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>
        <w:rPr>
          <w:sz w:val="28"/>
          <w:szCs w:val="28"/>
        </w:rPr>
        <w:tab/>
        <w:t xml:space="preserve">Постановлением Главного государственного санитарного врача РФ от 29.12.10 № 189 «Об утверждении </w:t>
      </w:r>
      <w:r w:rsidRPr="00147F66">
        <w:rPr>
          <w:sz w:val="28"/>
          <w:szCs w:val="28"/>
        </w:rPr>
        <w:t>СанПиН 2.4.2.2821-10</w:t>
      </w:r>
      <w:r>
        <w:rPr>
          <w:sz w:val="28"/>
          <w:szCs w:val="28"/>
        </w:rPr>
        <w:t xml:space="preserve"> «</w:t>
      </w:r>
      <w:r w:rsidRPr="00147F66">
        <w:rPr>
          <w:sz w:val="28"/>
          <w:szCs w:val="28"/>
        </w:rPr>
        <w:t>Санитарно-эпидемиологически</w:t>
      </w:r>
      <w:r>
        <w:rPr>
          <w:sz w:val="28"/>
          <w:szCs w:val="28"/>
        </w:rPr>
        <w:t>е</w:t>
      </w:r>
      <w:r w:rsidRPr="00147F66">
        <w:rPr>
          <w:sz w:val="28"/>
          <w:szCs w:val="28"/>
        </w:rPr>
        <w:t xml:space="preserve"> требования к условиям и организации обучения в </w:t>
      </w:r>
      <w:r>
        <w:rPr>
          <w:sz w:val="28"/>
          <w:szCs w:val="28"/>
        </w:rPr>
        <w:t>общеобразовательных учреждениях»;</w:t>
      </w:r>
    </w:p>
    <w:p w:rsidR="00AD737C" w:rsidRPr="001607D4" w:rsidRDefault="00AD737C" w:rsidP="001607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>
        <w:rPr>
          <w:sz w:val="28"/>
          <w:szCs w:val="28"/>
        </w:rPr>
        <w:tab/>
      </w:r>
      <w:r w:rsidRPr="001607D4">
        <w:rPr>
          <w:sz w:val="28"/>
          <w:szCs w:val="28"/>
        </w:rPr>
        <w:t xml:space="preserve">Приказ </w:t>
      </w:r>
      <w:r w:rsidRPr="00147F66">
        <w:rPr>
          <w:sz w:val="28"/>
          <w:szCs w:val="28"/>
        </w:rPr>
        <w:t>Министерства образования и науки Российской Федерации</w:t>
      </w:r>
      <w:r w:rsidRPr="001607D4">
        <w:rPr>
          <w:sz w:val="28"/>
          <w:szCs w:val="28"/>
        </w:rPr>
        <w:t xml:space="preserve"> от 22.01.2014 </w:t>
      </w:r>
      <w:r>
        <w:rPr>
          <w:sz w:val="28"/>
          <w:szCs w:val="28"/>
        </w:rPr>
        <w:t>№ 32 «</w:t>
      </w:r>
      <w:r w:rsidRPr="001607D4">
        <w:rPr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</w:t>
      </w:r>
      <w:r>
        <w:rPr>
          <w:sz w:val="28"/>
          <w:szCs w:val="28"/>
        </w:rPr>
        <w:t>о и среднего общего образования».</w:t>
      </w:r>
    </w:p>
    <w:p w:rsidR="00AD737C" w:rsidRDefault="00AD737C" w:rsidP="001607D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выдачи разрешения</w:t>
      </w:r>
    </w:p>
    <w:p w:rsidR="00AD737C" w:rsidRDefault="00AD737C" w:rsidP="001607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147F66">
        <w:rPr>
          <w:sz w:val="28"/>
          <w:szCs w:val="28"/>
        </w:rPr>
        <w:t xml:space="preserve">Прием детей в первый класс образовательной организации на обучение по образовательным программам начального общего образования в возрасте младше 6 лет 6 месяцев и старше 8 лет  может осуществляться только по разрешению Учредителя, функции которого исполняет </w:t>
      </w:r>
      <w:r>
        <w:rPr>
          <w:sz w:val="28"/>
          <w:szCs w:val="28"/>
        </w:rPr>
        <w:t>у</w:t>
      </w:r>
      <w:r w:rsidRPr="00147F66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по вопросам </w:t>
      </w:r>
      <w:r w:rsidRPr="00147F6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Михайловского муниципального района и при обязательном наличии заключения психолого-медико-педагогической комиссии о готовности такого ребенка к обучению в 1 классе</w:t>
      </w:r>
      <w:r w:rsidRPr="00147F66">
        <w:rPr>
          <w:sz w:val="28"/>
          <w:szCs w:val="28"/>
        </w:rPr>
        <w:t>.</w:t>
      </w:r>
    </w:p>
    <w:p w:rsidR="00AD737C" w:rsidRPr="00147F66" w:rsidRDefault="00AD737C" w:rsidP="001607D4">
      <w:pPr>
        <w:spacing w:line="360" w:lineRule="auto"/>
        <w:ind w:firstLine="709"/>
        <w:jc w:val="both"/>
        <w:rPr>
          <w:sz w:val="28"/>
          <w:szCs w:val="28"/>
        </w:rPr>
      </w:pPr>
      <w:r w:rsidRPr="00147F66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47F66">
        <w:rPr>
          <w:sz w:val="28"/>
          <w:szCs w:val="28"/>
        </w:rPr>
        <w:t xml:space="preserve">. Для получения разрешения на прием детей на обучение по образовательным программам начального общего образования в более раннем или более позднем возрасте родителям (законным представителям) ребенка необходимо обратиться в </w:t>
      </w:r>
      <w:r>
        <w:rPr>
          <w:sz w:val="28"/>
          <w:szCs w:val="28"/>
        </w:rPr>
        <w:t>у</w:t>
      </w:r>
      <w:r w:rsidRPr="00147F66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по вопросам </w:t>
      </w:r>
      <w:r w:rsidRPr="00147F6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Михайловского муниципального района</w:t>
      </w:r>
      <w:r w:rsidRPr="00147F66">
        <w:rPr>
          <w:sz w:val="28"/>
          <w:szCs w:val="28"/>
        </w:rPr>
        <w:t xml:space="preserve"> напрямую или через выбранную образовательную организацию</w:t>
      </w:r>
      <w:r>
        <w:rPr>
          <w:sz w:val="28"/>
          <w:szCs w:val="28"/>
        </w:rPr>
        <w:t xml:space="preserve"> в период с 1 июля по 25 августа текущего года и</w:t>
      </w:r>
      <w:r w:rsidRPr="00147F66">
        <w:rPr>
          <w:sz w:val="28"/>
          <w:szCs w:val="28"/>
        </w:rPr>
        <w:t xml:space="preserve"> представить следующие документы:</w:t>
      </w:r>
    </w:p>
    <w:p w:rsidR="00AD737C" w:rsidRPr="00147F66" w:rsidRDefault="00AD737C" w:rsidP="001607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Pr="00147F66">
        <w:rPr>
          <w:sz w:val="28"/>
          <w:szCs w:val="28"/>
        </w:rPr>
        <w:t>заявление (</w:t>
      </w:r>
      <w:r>
        <w:rPr>
          <w:sz w:val="28"/>
          <w:szCs w:val="28"/>
        </w:rPr>
        <w:t>Приложение № 1 к Порядку</w:t>
      </w:r>
      <w:r w:rsidRPr="00147F66">
        <w:rPr>
          <w:sz w:val="28"/>
          <w:szCs w:val="28"/>
        </w:rPr>
        <w:t>);</w:t>
      </w:r>
    </w:p>
    <w:p w:rsidR="00AD737C" w:rsidRDefault="00AD737C" w:rsidP="001607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Pr="00147F66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147F66">
        <w:rPr>
          <w:sz w:val="28"/>
          <w:szCs w:val="28"/>
        </w:rPr>
        <w:t xml:space="preserve"> свидетельства о рож</w:t>
      </w:r>
      <w:r>
        <w:rPr>
          <w:sz w:val="28"/>
          <w:szCs w:val="28"/>
        </w:rPr>
        <w:t>дении ребенка;</w:t>
      </w:r>
    </w:p>
    <w:p w:rsidR="00AD737C" w:rsidRDefault="00AD737C" w:rsidP="001607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>
        <w:rPr>
          <w:sz w:val="28"/>
          <w:szCs w:val="28"/>
        </w:rPr>
        <w:tab/>
        <w:t>заключение психолого-медико-педагогической комиссии – для детей, не посещающих дошкольное образовательное учреждение;</w:t>
      </w:r>
    </w:p>
    <w:p w:rsidR="00AD737C" w:rsidRDefault="00AD737C" w:rsidP="001607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>
        <w:rPr>
          <w:sz w:val="28"/>
          <w:szCs w:val="28"/>
        </w:rPr>
        <w:tab/>
        <w:t xml:space="preserve">характеристику о психологической готовности ребенка к школе – для детей, посещающих </w:t>
      </w:r>
      <w:r w:rsidRPr="00A2729D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дошкольное образовательное учреждение.</w:t>
      </w:r>
    </w:p>
    <w:p w:rsidR="00AD737C" w:rsidRPr="00147F66" w:rsidRDefault="00AD737C" w:rsidP="00147F66">
      <w:pPr>
        <w:pStyle w:val="Standard"/>
        <w:tabs>
          <w:tab w:val="left" w:pos="-1985"/>
        </w:tabs>
        <w:spacing w:line="360" w:lineRule="auto"/>
        <w:ind w:firstLine="709"/>
        <w:jc w:val="both"/>
        <w:rPr>
          <w:sz w:val="28"/>
          <w:szCs w:val="28"/>
        </w:rPr>
      </w:pPr>
      <w:r w:rsidRPr="00147F6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47F6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Срок рассмотрения заявления – 10 дней с момента регистрации заявления.</w:t>
      </w:r>
    </w:p>
    <w:p w:rsidR="00AD737C" w:rsidRPr="008A34EF" w:rsidRDefault="00AD737C" w:rsidP="00B72835">
      <w:pPr>
        <w:pStyle w:val="Standard"/>
        <w:tabs>
          <w:tab w:val="left" w:pos="-1985"/>
        </w:tabs>
        <w:spacing w:line="360" w:lineRule="auto"/>
        <w:ind w:firstLine="709"/>
        <w:jc w:val="both"/>
        <w:rPr>
          <w:sz w:val="28"/>
          <w:szCs w:val="28"/>
        </w:rPr>
      </w:pPr>
      <w:r w:rsidRPr="00147F6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47F66">
        <w:rPr>
          <w:sz w:val="28"/>
          <w:szCs w:val="28"/>
        </w:rPr>
        <w:t>.</w:t>
      </w:r>
      <w:r>
        <w:rPr>
          <w:sz w:val="28"/>
          <w:szCs w:val="28"/>
        </w:rPr>
        <w:tab/>
        <w:t>По результатам рассмотрения представленных документов у</w:t>
      </w:r>
      <w:r w:rsidRPr="008A34EF">
        <w:rPr>
          <w:sz w:val="28"/>
          <w:szCs w:val="28"/>
        </w:rPr>
        <w:t>правление по вопросам образования</w:t>
      </w:r>
      <w:r>
        <w:rPr>
          <w:sz w:val="28"/>
          <w:szCs w:val="28"/>
        </w:rPr>
        <w:t xml:space="preserve"> администрации Михайловского муниципального района</w:t>
      </w:r>
      <w:r w:rsidRPr="008A34EF">
        <w:rPr>
          <w:sz w:val="28"/>
          <w:szCs w:val="28"/>
        </w:rPr>
        <w:t xml:space="preserve"> выдает </w:t>
      </w:r>
      <w:r>
        <w:rPr>
          <w:sz w:val="28"/>
          <w:szCs w:val="28"/>
        </w:rPr>
        <w:t>родителю (законному представителю)</w:t>
      </w:r>
      <w:r w:rsidRPr="008A34EF">
        <w:rPr>
          <w:sz w:val="28"/>
          <w:szCs w:val="28"/>
        </w:rPr>
        <w:t xml:space="preserve"> разрешение</w:t>
      </w:r>
      <w:r>
        <w:rPr>
          <w:sz w:val="28"/>
          <w:szCs w:val="28"/>
        </w:rPr>
        <w:t xml:space="preserve"> </w:t>
      </w:r>
      <w:r w:rsidRPr="00147F66">
        <w:rPr>
          <w:sz w:val="28"/>
          <w:szCs w:val="28"/>
        </w:rPr>
        <w:t>на прием детей на обучение по образовательным программам начального общего образования в более раннем или более позднем возрасте</w:t>
      </w:r>
      <w:r w:rsidRPr="008A34E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разрешение) (приложения № 2 и № 3 к Порядку)</w:t>
      </w:r>
      <w:r w:rsidRPr="008A34EF">
        <w:rPr>
          <w:sz w:val="28"/>
          <w:szCs w:val="28"/>
        </w:rPr>
        <w:t>, либо уведомление об отказе в таком разрешении</w:t>
      </w:r>
      <w:r>
        <w:rPr>
          <w:sz w:val="28"/>
          <w:szCs w:val="28"/>
        </w:rPr>
        <w:t xml:space="preserve"> (приложение № 4 к Порядку).</w:t>
      </w:r>
    </w:p>
    <w:p w:rsidR="00AD737C" w:rsidRPr="00147F66" w:rsidRDefault="00AD737C" w:rsidP="00147F66">
      <w:pPr>
        <w:spacing w:line="360" w:lineRule="auto"/>
        <w:ind w:firstLine="709"/>
        <w:jc w:val="both"/>
        <w:rPr>
          <w:sz w:val="28"/>
          <w:szCs w:val="28"/>
        </w:rPr>
      </w:pPr>
      <w:r w:rsidRPr="00147F6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147F6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147F66">
        <w:rPr>
          <w:sz w:val="28"/>
          <w:szCs w:val="28"/>
        </w:rPr>
        <w:t>В выдаче разрешения может быть отказано в следующих случаях:</w:t>
      </w:r>
    </w:p>
    <w:p w:rsidR="00AD737C" w:rsidRPr="00147F66" w:rsidRDefault="00AD737C" w:rsidP="00147F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>
        <w:rPr>
          <w:sz w:val="28"/>
          <w:szCs w:val="28"/>
        </w:rPr>
        <w:tab/>
      </w:r>
      <w:r w:rsidRPr="00147F66">
        <w:rPr>
          <w:sz w:val="28"/>
          <w:szCs w:val="28"/>
        </w:rPr>
        <w:t>отсутствие полного пакета документов, указанного в п. 2.</w:t>
      </w:r>
      <w:r>
        <w:rPr>
          <w:sz w:val="28"/>
          <w:szCs w:val="28"/>
        </w:rPr>
        <w:t>2</w:t>
      </w:r>
      <w:r w:rsidRPr="00147F66">
        <w:rPr>
          <w:sz w:val="28"/>
          <w:szCs w:val="28"/>
        </w:rPr>
        <w:t>. настоящего Порядка;</w:t>
      </w:r>
    </w:p>
    <w:p w:rsidR="00AD737C" w:rsidRPr="00147F66" w:rsidRDefault="00AD737C" w:rsidP="00147F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>
        <w:rPr>
          <w:sz w:val="28"/>
          <w:szCs w:val="28"/>
        </w:rPr>
        <w:tab/>
      </w:r>
      <w:r w:rsidRPr="00147F66">
        <w:rPr>
          <w:sz w:val="28"/>
          <w:szCs w:val="28"/>
        </w:rPr>
        <w:t>предоставление ненадлежащим образом оформленных документов;</w:t>
      </w:r>
    </w:p>
    <w:p w:rsidR="00AD737C" w:rsidRDefault="00AD737C" w:rsidP="00147F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</w:t>
      </w:r>
      <w:r>
        <w:rPr>
          <w:sz w:val="28"/>
          <w:szCs w:val="28"/>
        </w:rPr>
        <w:tab/>
        <w:t>отрицательное заключение</w:t>
      </w:r>
      <w:r w:rsidRPr="00147F66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психолого-медико-педагогической комиссии;</w:t>
      </w:r>
    </w:p>
    <w:p w:rsidR="00AD737C" w:rsidRDefault="00AD737C" w:rsidP="00147F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 отсутствие свободных мест в выбранной образовательной организации.</w:t>
      </w:r>
    </w:p>
    <w:p w:rsidR="00AD737C" w:rsidRPr="00147F66" w:rsidRDefault="00AD737C" w:rsidP="00147F66">
      <w:pPr>
        <w:spacing w:line="360" w:lineRule="auto"/>
        <w:ind w:firstLine="709"/>
        <w:jc w:val="both"/>
        <w:rPr>
          <w:sz w:val="28"/>
          <w:szCs w:val="28"/>
        </w:rPr>
      </w:pPr>
      <w:r w:rsidRPr="00147F6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47F66">
        <w:rPr>
          <w:sz w:val="28"/>
          <w:szCs w:val="28"/>
        </w:rPr>
        <w:t xml:space="preserve">. После получения разрешения </w:t>
      </w:r>
      <w:r>
        <w:rPr>
          <w:sz w:val="28"/>
          <w:szCs w:val="28"/>
        </w:rPr>
        <w:t xml:space="preserve">родители (законные представители) подают заявление о приеме в выбранную </w:t>
      </w:r>
      <w:r w:rsidRPr="00147F66">
        <w:rPr>
          <w:sz w:val="28"/>
          <w:szCs w:val="28"/>
        </w:rPr>
        <w:t>образовательн</w:t>
      </w:r>
      <w:r>
        <w:rPr>
          <w:sz w:val="28"/>
          <w:szCs w:val="28"/>
        </w:rPr>
        <w:t>ую</w:t>
      </w:r>
      <w:r w:rsidRPr="00147F6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 для зачисления в первый класс.</w:t>
      </w:r>
    </w:p>
    <w:p w:rsidR="00AD737C" w:rsidRPr="00147F66" w:rsidRDefault="00AD737C" w:rsidP="00147F6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47F66">
        <w:rPr>
          <w:sz w:val="28"/>
          <w:szCs w:val="28"/>
        </w:rPr>
        <w:t xml:space="preserve">. В случае выдачи разрешения на прием детей на обучение по образовательным программам начального общего образования в более позднем возрасте </w:t>
      </w:r>
      <w:r>
        <w:rPr>
          <w:sz w:val="28"/>
          <w:szCs w:val="28"/>
        </w:rPr>
        <w:t>у</w:t>
      </w:r>
      <w:r w:rsidRPr="008A34EF">
        <w:rPr>
          <w:sz w:val="28"/>
          <w:szCs w:val="28"/>
        </w:rPr>
        <w:t>правление по вопросам образования</w:t>
      </w:r>
      <w:r>
        <w:rPr>
          <w:sz w:val="28"/>
          <w:szCs w:val="28"/>
        </w:rPr>
        <w:t xml:space="preserve"> администрации Михайловского муниципального района </w:t>
      </w:r>
      <w:r w:rsidRPr="00147F66">
        <w:rPr>
          <w:sz w:val="28"/>
          <w:szCs w:val="28"/>
        </w:rPr>
        <w:t xml:space="preserve">имеет право информировать об этом </w:t>
      </w:r>
      <w:r>
        <w:rPr>
          <w:sz w:val="28"/>
          <w:szCs w:val="28"/>
        </w:rPr>
        <w:t xml:space="preserve">территориальную </w:t>
      </w:r>
      <w:r w:rsidRPr="00147F66">
        <w:rPr>
          <w:sz w:val="28"/>
          <w:szCs w:val="28"/>
        </w:rPr>
        <w:t xml:space="preserve">комиссию по делам несовершеннолетних и защите их прав </w:t>
      </w:r>
      <w:r>
        <w:rPr>
          <w:sz w:val="28"/>
          <w:szCs w:val="28"/>
        </w:rPr>
        <w:t xml:space="preserve"> Михайловского </w:t>
      </w:r>
      <w:r w:rsidRPr="00147F66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района.</w:t>
      </w:r>
    </w:p>
    <w:p w:rsidR="00AD737C" w:rsidRPr="00147F66" w:rsidRDefault="00AD737C" w:rsidP="00147F6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AD737C" w:rsidRDefault="00AD737C" w:rsidP="00147F66">
      <w:pPr>
        <w:pStyle w:val="Standard"/>
        <w:spacing w:line="360" w:lineRule="auto"/>
        <w:ind w:firstLine="709"/>
        <w:jc w:val="right"/>
      </w:pPr>
      <w:r w:rsidRPr="00147F66">
        <w:rPr>
          <w:sz w:val="28"/>
          <w:szCs w:val="28"/>
        </w:rPr>
        <w:br w:type="page"/>
      </w:r>
      <w:r w:rsidRPr="007B549F">
        <w:t>Приложение 1</w:t>
      </w:r>
    </w:p>
    <w:p w:rsidR="00AD737C" w:rsidRDefault="00AD737C" w:rsidP="00147F66">
      <w:pPr>
        <w:pStyle w:val="Standard"/>
        <w:spacing w:line="240" w:lineRule="atLeast"/>
        <w:ind w:firstLine="709"/>
        <w:jc w:val="both"/>
        <w:rPr>
          <w:sz w:val="26"/>
          <w:szCs w:val="26"/>
        </w:rPr>
      </w:pPr>
    </w:p>
    <w:p w:rsidR="00AD737C" w:rsidRDefault="00AD737C" w:rsidP="004B14EB">
      <w:pPr>
        <w:pStyle w:val="Standard"/>
        <w:ind w:left="4962"/>
      </w:pPr>
      <w:r>
        <w:t>Начальнику управления</w:t>
      </w:r>
      <w:r w:rsidRPr="00F6223A">
        <w:t xml:space="preserve"> </w:t>
      </w:r>
      <w:r>
        <w:t xml:space="preserve"> </w:t>
      </w:r>
    </w:p>
    <w:p w:rsidR="00AD737C" w:rsidRDefault="00AD737C" w:rsidP="004B14EB">
      <w:pPr>
        <w:pStyle w:val="Standard"/>
        <w:ind w:left="4962"/>
      </w:pPr>
      <w:r>
        <w:t xml:space="preserve">по вопросам </w:t>
      </w:r>
      <w:r w:rsidRPr="00F6223A">
        <w:t>образования</w:t>
      </w:r>
      <w:r>
        <w:t xml:space="preserve"> а</w:t>
      </w:r>
      <w:r w:rsidRPr="00F6223A">
        <w:t>дминистрации</w:t>
      </w:r>
      <w:r>
        <w:t xml:space="preserve"> </w:t>
      </w:r>
    </w:p>
    <w:p w:rsidR="00AD737C" w:rsidRDefault="00AD737C" w:rsidP="004B14EB">
      <w:pPr>
        <w:pStyle w:val="Standard"/>
        <w:ind w:left="4962"/>
      </w:pPr>
      <w:r>
        <w:t>Михайловского муниципального района</w:t>
      </w:r>
      <w:r w:rsidRPr="00F6223A">
        <w:t xml:space="preserve"> </w:t>
      </w:r>
    </w:p>
    <w:p w:rsidR="00AD737C" w:rsidRDefault="00AD737C" w:rsidP="004B14EB">
      <w:pPr>
        <w:pStyle w:val="Standard"/>
        <w:ind w:left="4962" w:firstLine="708"/>
      </w:pPr>
    </w:p>
    <w:p w:rsidR="00AD737C" w:rsidRPr="00F6223A" w:rsidRDefault="00AD737C" w:rsidP="004B14EB">
      <w:pPr>
        <w:pStyle w:val="Standard"/>
        <w:ind w:left="4962"/>
      </w:pPr>
      <w:r w:rsidRPr="00F6223A">
        <w:t>от</w:t>
      </w:r>
      <w:r>
        <w:t xml:space="preserve">  ___</w:t>
      </w:r>
      <w:r w:rsidRPr="00F6223A">
        <w:t>______________________________</w:t>
      </w:r>
    </w:p>
    <w:p w:rsidR="00AD737C" w:rsidRDefault="00AD737C" w:rsidP="004B14EB">
      <w:pPr>
        <w:pStyle w:val="Standard"/>
        <w:pBdr>
          <w:bottom w:val="single" w:sz="12" w:space="1" w:color="auto"/>
        </w:pBdr>
        <w:ind w:left="4962"/>
        <w:jc w:val="center"/>
        <w:rPr>
          <w:sz w:val="16"/>
          <w:szCs w:val="16"/>
          <w:vertAlign w:val="superscript"/>
        </w:rPr>
      </w:pPr>
      <w:r w:rsidRPr="004B14EB">
        <w:rPr>
          <w:sz w:val="16"/>
          <w:szCs w:val="16"/>
          <w:vertAlign w:val="superscript"/>
        </w:rPr>
        <w:t>(полные ФИО заявителя)</w:t>
      </w:r>
    </w:p>
    <w:p w:rsidR="00AD737C" w:rsidRPr="004B14EB" w:rsidRDefault="00AD737C" w:rsidP="004B14EB">
      <w:pPr>
        <w:pStyle w:val="Standard"/>
        <w:pBdr>
          <w:bottom w:val="single" w:sz="12" w:space="1" w:color="auto"/>
        </w:pBdr>
        <w:ind w:left="4962"/>
        <w:jc w:val="center"/>
        <w:rPr>
          <w:sz w:val="16"/>
          <w:szCs w:val="16"/>
          <w:vertAlign w:val="superscript"/>
        </w:rPr>
      </w:pPr>
    </w:p>
    <w:p w:rsidR="00AD737C" w:rsidRDefault="00AD737C" w:rsidP="004B14EB">
      <w:pPr>
        <w:pStyle w:val="Standard"/>
        <w:ind w:left="4962"/>
        <w:rPr>
          <w:sz w:val="16"/>
          <w:szCs w:val="16"/>
        </w:rPr>
      </w:pPr>
    </w:p>
    <w:p w:rsidR="00AD737C" w:rsidRPr="00F6223A" w:rsidRDefault="00AD737C" w:rsidP="004B14EB">
      <w:pPr>
        <w:pStyle w:val="Standard"/>
        <w:ind w:left="4962"/>
      </w:pPr>
      <w:r>
        <w:t>____________________________________</w:t>
      </w:r>
    </w:p>
    <w:p w:rsidR="00AD737C" w:rsidRDefault="00AD737C" w:rsidP="004B14EB">
      <w:pPr>
        <w:pStyle w:val="Standard"/>
        <w:ind w:left="4962"/>
      </w:pPr>
    </w:p>
    <w:p w:rsidR="00AD737C" w:rsidRPr="00F6223A" w:rsidRDefault="00AD737C" w:rsidP="004B14EB">
      <w:pPr>
        <w:pStyle w:val="Standard"/>
        <w:ind w:left="4962"/>
      </w:pPr>
      <w:r>
        <w:t>____</w:t>
      </w:r>
      <w:r w:rsidRPr="00F6223A">
        <w:t>________________________________</w:t>
      </w:r>
    </w:p>
    <w:p w:rsidR="00AD737C" w:rsidRPr="004B14EB" w:rsidRDefault="00AD737C" w:rsidP="004B14EB">
      <w:pPr>
        <w:pStyle w:val="Standard"/>
        <w:ind w:left="4962"/>
        <w:jc w:val="center"/>
        <w:rPr>
          <w:sz w:val="16"/>
          <w:szCs w:val="16"/>
          <w:vertAlign w:val="superscript"/>
        </w:rPr>
      </w:pPr>
      <w:r w:rsidRPr="004B14EB">
        <w:rPr>
          <w:sz w:val="16"/>
          <w:szCs w:val="16"/>
          <w:vertAlign w:val="superscript"/>
        </w:rPr>
        <w:t>(адрес проживания)</w:t>
      </w:r>
    </w:p>
    <w:p w:rsidR="00AD737C" w:rsidRPr="00F6223A" w:rsidRDefault="00AD737C" w:rsidP="004B14EB">
      <w:pPr>
        <w:pStyle w:val="Standard"/>
        <w:ind w:left="4962"/>
      </w:pPr>
      <w:r>
        <w:t>____</w:t>
      </w:r>
      <w:r w:rsidRPr="00F6223A">
        <w:t>________________________________</w:t>
      </w:r>
    </w:p>
    <w:p w:rsidR="00AD737C" w:rsidRPr="00F6223A" w:rsidRDefault="00AD737C" w:rsidP="004B14EB">
      <w:pPr>
        <w:pStyle w:val="Standard"/>
        <w:ind w:left="4962"/>
      </w:pPr>
      <w:r>
        <w:t>____</w:t>
      </w:r>
      <w:r w:rsidRPr="00F6223A">
        <w:t>________________________________</w:t>
      </w:r>
    </w:p>
    <w:p w:rsidR="00AD737C" w:rsidRPr="00B9324F" w:rsidRDefault="00AD737C" w:rsidP="004B14EB">
      <w:pPr>
        <w:pStyle w:val="Standard"/>
        <w:ind w:left="4962"/>
        <w:rPr>
          <w:sz w:val="16"/>
          <w:szCs w:val="16"/>
        </w:rPr>
      </w:pPr>
    </w:p>
    <w:p w:rsidR="00AD737C" w:rsidRDefault="00AD737C" w:rsidP="004B14EB">
      <w:pPr>
        <w:pStyle w:val="Standard"/>
        <w:ind w:left="4962"/>
      </w:pPr>
      <w:r w:rsidRPr="00F6223A">
        <w:t>тел.</w:t>
      </w:r>
      <w:r>
        <w:t xml:space="preserve"> _______</w:t>
      </w:r>
      <w:r w:rsidRPr="00F6223A">
        <w:t>_________________________</w:t>
      </w:r>
    </w:p>
    <w:p w:rsidR="00AD737C" w:rsidRPr="00B9324F" w:rsidRDefault="00AD737C" w:rsidP="004B14EB">
      <w:pPr>
        <w:pStyle w:val="Standard"/>
        <w:ind w:left="4962"/>
        <w:rPr>
          <w:sz w:val="16"/>
          <w:szCs w:val="16"/>
        </w:rPr>
      </w:pPr>
    </w:p>
    <w:p w:rsidR="00AD737C" w:rsidRPr="00B9324F" w:rsidRDefault="00AD737C" w:rsidP="004B14EB">
      <w:pPr>
        <w:pStyle w:val="Standard"/>
        <w:ind w:left="4962"/>
      </w:pPr>
      <w:r>
        <w:rPr>
          <w:lang w:val="en-US"/>
        </w:rPr>
        <w:t>e</w:t>
      </w:r>
      <w:r w:rsidRPr="00B9324F">
        <w:t>-</w:t>
      </w:r>
      <w:r>
        <w:rPr>
          <w:lang w:val="en-US"/>
        </w:rPr>
        <w:t>mail</w:t>
      </w:r>
      <w:r w:rsidRPr="00B9324F">
        <w:t xml:space="preserve"> </w:t>
      </w:r>
      <w:r>
        <w:t>_____</w:t>
      </w:r>
      <w:r w:rsidRPr="00F6223A">
        <w:t>_________________________</w:t>
      </w:r>
      <w:r w:rsidRPr="00B9324F">
        <w:t xml:space="preserve"> ____________________________________</w:t>
      </w:r>
    </w:p>
    <w:p w:rsidR="00AD737C" w:rsidRPr="00597059" w:rsidRDefault="00AD737C" w:rsidP="00147F66">
      <w:pPr>
        <w:pStyle w:val="Standard"/>
        <w:jc w:val="right"/>
        <w:rPr>
          <w:sz w:val="16"/>
          <w:szCs w:val="16"/>
        </w:rPr>
      </w:pPr>
    </w:p>
    <w:p w:rsidR="00AD737C" w:rsidRPr="002C6FA2" w:rsidRDefault="00AD737C" w:rsidP="00147F66">
      <w:pPr>
        <w:pStyle w:val="Standard"/>
        <w:jc w:val="center"/>
        <w:rPr>
          <w:sz w:val="28"/>
          <w:szCs w:val="28"/>
        </w:rPr>
      </w:pPr>
    </w:p>
    <w:p w:rsidR="00AD737C" w:rsidRDefault="00AD737C" w:rsidP="00147F66">
      <w:pPr>
        <w:pStyle w:val="Standard"/>
        <w:jc w:val="center"/>
      </w:pPr>
    </w:p>
    <w:p w:rsidR="00AD737C" w:rsidRPr="000C7373" w:rsidRDefault="00AD737C" w:rsidP="00147F66">
      <w:pPr>
        <w:pStyle w:val="Standard"/>
        <w:spacing w:line="360" w:lineRule="auto"/>
        <w:jc w:val="center"/>
        <w:rPr>
          <w:b/>
          <w:bCs/>
        </w:rPr>
      </w:pPr>
      <w:r w:rsidRPr="000C7373">
        <w:rPr>
          <w:b/>
          <w:bCs/>
        </w:rPr>
        <w:t>ЗАЯВЛЕНИЕ</w:t>
      </w:r>
    </w:p>
    <w:p w:rsidR="00AD737C" w:rsidRDefault="00AD737C" w:rsidP="00147F66">
      <w:pPr>
        <w:pStyle w:val="Standard"/>
        <w:spacing w:line="360" w:lineRule="auto"/>
        <w:jc w:val="both"/>
      </w:pPr>
    </w:p>
    <w:p w:rsidR="00AD737C" w:rsidRDefault="00AD737C" w:rsidP="00147F66">
      <w:pPr>
        <w:pStyle w:val="Standard"/>
        <w:spacing w:line="360" w:lineRule="auto"/>
        <w:jc w:val="both"/>
      </w:pPr>
      <w:r w:rsidRPr="00F6223A">
        <w:tab/>
        <w:t xml:space="preserve">Прошу выдать разрешение на </w:t>
      </w:r>
      <w:r>
        <w:t>прием в первый класс</w:t>
      </w:r>
      <w:r w:rsidRPr="00F6223A">
        <w:t xml:space="preserve"> ребенка</w:t>
      </w:r>
    </w:p>
    <w:p w:rsidR="00AD737C" w:rsidRDefault="00AD737C" w:rsidP="00147F66">
      <w:pPr>
        <w:pStyle w:val="Standard"/>
        <w:jc w:val="both"/>
      </w:pPr>
      <w:r w:rsidRPr="00F6223A">
        <w:t>_____________________________________________________________________________</w:t>
      </w:r>
    </w:p>
    <w:p w:rsidR="00AD737C" w:rsidRPr="00B70D39" w:rsidRDefault="00AD737C" w:rsidP="00147F66">
      <w:pPr>
        <w:pStyle w:val="Standard"/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ф</w:t>
      </w:r>
      <w:r w:rsidRPr="00B70D39">
        <w:rPr>
          <w:vertAlign w:val="superscript"/>
        </w:rPr>
        <w:t>амилия, имя, отчество ребенка</w:t>
      </w:r>
    </w:p>
    <w:p w:rsidR="00AD737C" w:rsidRDefault="00AD737C" w:rsidP="00A447DB">
      <w:pPr>
        <w:pStyle w:val="Standard"/>
        <w:jc w:val="both"/>
      </w:pPr>
      <w:r w:rsidRPr="00F6223A">
        <w:t xml:space="preserve"> «__</w:t>
      </w:r>
      <w:r>
        <w:t>__</w:t>
      </w:r>
      <w:r w:rsidRPr="00F6223A">
        <w:t>__»___</w:t>
      </w:r>
      <w:r>
        <w:t>___</w:t>
      </w:r>
      <w:r w:rsidRPr="00F6223A">
        <w:t>_</w:t>
      </w:r>
      <w:r>
        <w:t>___</w:t>
      </w:r>
      <w:r w:rsidRPr="00F6223A">
        <w:t>____</w:t>
      </w:r>
      <w:r>
        <w:t xml:space="preserve"> </w:t>
      </w:r>
      <w:r w:rsidRPr="00F6223A">
        <w:t>20__</w:t>
      </w:r>
      <w:r>
        <w:t>__</w:t>
      </w:r>
      <w:r w:rsidRPr="00F6223A">
        <w:t>_ года рождения</w:t>
      </w:r>
      <w:r>
        <w:t xml:space="preserve">, которому на 1 сентября 20 ______ года </w:t>
      </w:r>
    </w:p>
    <w:p w:rsidR="00AD737C" w:rsidRDefault="00AD737C" w:rsidP="00A447DB">
      <w:pPr>
        <w:pStyle w:val="Standard"/>
        <w:jc w:val="both"/>
      </w:pPr>
    </w:p>
    <w:p w:rsidR="00AD737C" w:rsidRDefault="00AD737C" w:rsidP="00A447DB">
      <w:pPr>
        <w:pStyle w:val="Standard"/>
        <w:jc w:val="both"/>
      </w:pPr>
      <w:r>
        <w:t>исполняется ________ лет ___________ месяцев</w:t>
      </w:r>
      <w:r w:rsidRPr="00F6223A">
        <w:t xml:space="preserve"> </w:t>
      </w:r>
      <w:r>
        <w:t xml:space="preserve"> </w:t>
      </w:r>
      <w:r w:rsidRPr="00F6223A">
        <w:t>в</w:t>
      </w:r>
      <w:r>
        <w:t xml:space="preserve"> _______________________________</w:t>
      </w:r>
      <w:r w:rsidRPr="00F6223A">
        <w:t>___</w:t>
      </w:r>
    </w:p>
    <w:p w:rsidR="00AD737C" w:rsidRDefault="00AD737C" w:rsidP="00A447DB">
      <w:pPr>
        <w:pStyle w:val="Standard"/>
        <w:jc w:val="both"/>
      </w:pPr>
    </w:p>
    <w:p w:rsidR="00AD737C" w:rsidRPr="00F6223A" w:rsidRDefault="00AD737C" w:rsidP="00A447DB">
      <w:pPr>
        <w:pStyle w:val="Standard"/>
        <w:jc w:val="both"/>
      </w:pPr>
      <w:r>
        <w:t>__________________________</w:t>
      </w:r>
      <w:r w:rsidRPr="00F6223A">
        <w:t>_________________________________</w:t>
      </w:r>
      <w:r>
        <w:t>___________</w:t>
      </w:r>
      <w:r w:rsidRPr="00F6223A">
        <w:t>_______</w:t>
      </w:r>
    </w:p>
    <w:p w:rsidR="00AD737C" w:rsidRPr="00B70D39" w:rsidRDefault="00AD737C" w:rsidP="00A447DB">
      <w:pPr>
        <w:pStyle w:val="Standard"/>
        <w:jc w:val="center"/>
        <w:rPr>
          <w:sz w:val="22"/>
          <w:szCs w:val="22"/>
          <w:vertAlign w:val="superscript"/>
        </w:rPr>
      </w:pPr>
      <w:r w:rsidRPr="00B70D39">
        <w:rPr>
          <w:sz w:val="22"/>
          <w:szCs w:val="22"/>
          <w:vertAlign w:val="superscript"/>
        </w:rPr>
        <w:t>наименование образовательной организации</w:t>
      </w:r>
    </w:p>
    <w:p w:rsidR="00AD737C" w:rsidRDefault="00AD737C" w:rsidP="004859FD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AD737C" w:rsidRDefault="00AD737C" w:rsidP="004859FD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Противопоказания по состоянию здоровья отсутствуют.</w:t>
      </w:r>
    </w:p>
    <w:p w:rsidR="00AD737C" w:rsidRDefault="00AD737C" w:rsidP="004859FD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К заявлению прилагаются:</w:t>
      </w:r>
    </w:p>
    <w:p w:rsidR="00AD737C" w:rsidRDefault="00AD737C" w:rsidP="00A447DB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1. _________________________________________________________________________ </w:t>
      </w:r>
    </w:p>
    <w:p w:rsidR="00AD737C" w:rsidRDefault="00AD737C" w:rsidP="004859FD">
      <w:pPr>
        <w:pStyle w:val="Standard"/>
        <w:ind w:firstLine="708"/>
        <w:jc w:val="both"/>
      </w:pPr>
      <w:r>
        <w:rPr>
          <w:sz w:val="23"/>
          <w:szCs w:val="23"/>
        </w:rPr>
        <w:t xml:space="preserve">2. _______________________________________________________________________ </w:t>
      </w:r>
    </w:p>
    <w:p w:rsidR="00AD737C" w:rsidRDefault="00AD737C" w:rsidP="00147F66">
      <w:pPr>
        <w:pStyle w:val="Standard"/>
        <w:ind w:firstLine="708"/>
        <w:jc w:val="both"/>
      </w:pPr>
    </w:p>
    <w:p w:rsidR="00AD737C" w:rsidRPr="00F6223A" w:rsidRDefault="00AD737C" w:rsidP="00147F66">
      <w:pPr>
        <w:pStyle w:val="Standard"/>
        <w:ind w:firstLine="708"/>
        <w:jc w:val="both"/>
      </w:pPr>
      <w:r w:rsidRPr="00F6223A">
        <w:t>Даю согласие на обработку своих персональных данных и персональных данных ребенка.</w:t>
      </w:r>
    </w:p>
    <w:p w:rsidR="00AD737C" w:rsidRPr="00F6223A" w:rsidRDefault="00AD737C" w:rsidP="00147F66">
      <w:pPr>
        <w:pStyle w:val="Standard"/>
        <w:jc w:val="both"/>
      </w:pPr>
    </w:p>
    <w:p w:rsidR="00AD737C" w:rsidRPr="002C6FA2" w:rsidRDefault="00AD737C" w:rsidP="00147F66">
      <w:pPr>
        <w:pStyle w:val="Standard"/>
        <w:jc w:val="both"/>
        <w:rPr>
          <w:sz w:val="28"/>
          <w:szCs w:val="28"/>
        </w:rPr>
      </w:pPr>
    </w:p>
    <w:p w:rsidR="00AD737C" w:rsidRPr="00F6223A" w:rsidRDefault="00AD737C" w:rsidP="004B14EB">
      <w:pPr>
        <w:pStyle w:val="Standard"/>
        <w:ind w:left="3686"/>
        <w:jc w:val="both"/>
      </w:pPr>
      <w:r w:rsidRPr="00F6223A">
        <w:t xml:space="preserve">________________    </w:t>
      </w:r>
      <w:r>
        <w:t xml:space="preserve"> </w:t>
      </w:r>
      <w:r w:rsidRPr="00F6223A">
        <w:t>__</w:t>
      </w:r>
      <w:r>
        <w:t>_______</w:t>
      </w:r>
      <w:r w:rsidRPr="00F6223A">
        <w:t>__________________</w:t>
      </w:r>
      <w:r>
        <w:t xml:space="preserve"> </w:t>
      </w:r>
    </w:p>
    <w:p w:rsidR="00AD737C" w:rsidRDefault="00AD737C" w:rsidP="00147F66">
      <w:pPr>
        <w:pStyle w:val="Standard"/>
        <w:jc w:val="both"/>
        <w:rPr>
          <w:sz w:val="22"/>
          <w:szCs w:val="22"/>
          <w:vertAlign w:val="superscript"/>
        </w:rPr>
      </w:pPr>
      <w:r w:rsidRPr="008E7572">
        <w:rPr>
          <w:sz w:val="28"/>
          <w:szCs w:val="28"/>
          <w:vertAlign w:val="superscript"/>
        </w:rPr>
        <w:t xml:space="preserve">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</w:t>
      </w:r>
      <w:r w:rsidRPr="008E7572">
        <w:rPr>
          <w:sz w:val="22"/>
          <w:szCs w:val="22"/>
          <w:vertAlign w:val="superscript"/>
        </w:rPr>
        <w:t xml:space="preserve">подпись   </w:t>
      </w:r>
      <w:r w:rsidRPr="008E7572">
        <w:rPr>
          <w:sz w:val="28"/>
          <w:szCs w:val="28"/>
          <w:vertAlign w:val="superscript"/>
        </w:rPr>
        <w:t xml:space="preserve">                   </w:t>
      </w:r>
      <w:r>
        <w:rPr>
          <w:sz w:val="28"/>
          <w:szCs w:val="28"/>
          <w:vertAlign w:val="superscript"/>
        </w:rPr>
        <w:t xml:space="preserve">              </w:t>
      </w:r>
      <w:r w:rsidRPr="008E7572">
        <w:rPr>
          <w:sz w:val="28"/>
          <w:szCs w:val="28"/>
          <w:vertAlign w:val="superscript"/>
        </w:rPr>
        <w:t xml:space="preserve">           </w:t>
      </w:r>
      <w:r w:rsidRPr="008E7572">
        <w:rPr>
          <w:sz w:val="22"/>
          <w:szCs w:val="22"/>
          <w:vertAlign w:val="superscript"/>
        </w:rPr>
        <w:t>расшифровка</w:t>
      </w:r>
    </w:p>
    <w:p w:rsidR="00AD737C" w:rsidRDefault="00AD737C" w:rsidP="00147F66">
      <w:pPr>
        <w:pStyle w:val="Standard"/>
        <w:jc w:val="both"/>
        <w:rPr>
          <w:sz w:val="22"/>
          <w:szCs w:val="22"/>
          <w:vertAlign w:val="superscript"/>
        </w:rPr>
      </w:pPr>
    </w:p>
    <w:p w:rsidR="00AD737C" w:rsidRDefault="00AD737C" w:rsidP="00147F66">
      <w:pPr>
        <w:pStyle w:val="Standard"/>
        <w:jc w:val="both"/>
        <w:rPr>
          <w:sz w:val="22"/>
          <w:szCs w:val="22"/>
          <w:vertAlign w:val="superscript"/>
        </w:rPr>
      </w:pPr>
    </w:p>
    <w:p w:rsidR="00AD737C" w:rsidRPr="008E7572" w:rsidRDefault="00AD737C" w:rsidP="004B14EB">
      <w:pPr>
        <w:pStyle w:val="Standard"/>
        <w:ind w:left="3686" w:firstLine="562"/>
        <w:jc w:val="both"/>
        <w:rPr>
          <w:sz w:val="28"/>
          <w:szCs w:val="28"/>
          <w:vertAlign w:val="superscript"/>
        </w:rPr>
      </w:pPr>
      <w:r w:rsidRPr="00F6223A">
        <w:t>«__</w:t>
      </w:r>
      <w:r>
        <w:t>_</w:t>
      </w:r>
      <w:r w:rsidRPr="00F6223A">
        <w:t>_</w:t>
      </w:r>
      <w:r>
        <w:t>___</w:t>
      </w:r>
      <w:r w:rsidRPr="00F6223A">
        <w:t>»____</w:t>
      </w:r>
      <w:r>
        <w:t>__________</w:t>
      </w:r>
      <w:r w:rsidRPr="00F6223A">
        <w:t>___20_</w:t>
      </w:r>
      <w:r>
        <w:t xml:space="preserve">___ </w:t>
      </w:r>
      <w:r w:rsidRPr="00F6223A">
        <w:t>года</w:t>
      </w:r>
      <w:r>
        <w:t xml:space="preserve">     </w:t>
      </w:r>
    </w:p>
    <w:p w:rsidR="00AD737C" w:rsidRDefault="00AD737C" w:rsidP="00147F66">
      <w:pPr>
        <w:pStyle w:val="Standard"/>
      </w:pPr>
    </w:p>
    <w:p w:rsidR="00AD737C" w:rsidRPr="00DA26CB" w:rsidRDefault="00AD737C" w:rsidP="00597059">
      <w:pPr>
        <w:pStyle w:val="Standard"/>
        <w:spacing w:line="240" w:lineRule="atLeast"/>
        <w:jc w:val="right"/>
      </w:pPr>
      <w:r>
        <w:rPr>
          <w:sz w:val="16"/>
          <w:szCs w:val="16"/>
        </w:rPr>
        <w:br w:type="page"/>
      </w:r>
      <w:r w:rsidRPr="00DA26CB">
        <w:t xml:space="preserve">Приложение </w:t>
      </w:r>
      <w:r>
        <w:t>2</w:t>
      </w:r>
    </w:p>
    <w:p w:rsidR="00AD737C" w:rsidRDefault="00AD737C" w:rsidP="00147F66">
      <w:pPr>
        <w:pStyle w:val="Standard"/>
        <w:spacing w:line="240" w:lineRule="atLeast"/>
        <w:ind w:firstLine="720"/>
        <w:jc w:val="right"/>
        <w:rPr>
          <w:b/>
          <w:bCs/>
        </w:rPr>
      </w:pPr>
    </w:p>
    <w:tbl>
      <w:tblPr>
        <w:tblW w:w="9542" w:type="dxa"/>
        <w:tblInd w:w="-106" w:type="dxa"/>
        <w:tblLayout w:type="fixed"/>
        <w:tblLook w:val="00A0"/>
      </w:tblPr>
      <w:tblGrid>
        <w:gridCol w:w="5148"/>
        <w:gridCol w:w="4394"/>
      </w:tblGrid>
      <w:tr w:rsidR="00AD737C" w:rsidRPr="00BF0D20">
        <w:tc>
          <w:tcPr>
            <w:tcW w:w="5148" w:type="dxa"/>
          </w:tcPr>
          <w:p w:rsidR="00AD737C" w:rsidRPr="00BA4DA9" w:rsidRDefault="00AD737C" w:rsidP="00A2729D">
            <w:pPr>
              <w:jc w:val="right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D737C" w:rsidRPr="003A1CAC" w:rsidRDefault="00AD737C" w:rsidP="00A2729D">
            <w:pPr>
              <w:jc w:val="right"/>
            </w:pPr>
          </w:p>
        </w:tc>
      </w:tr>
      <w:tr w:rsidR="00AD737C" w:rsidRPr="00BF0D20">
        <w:tc>
          <w:tcPr>
            <w:tcW w:w="5148" w:type="dxa"/>
          </w:tcPr>
          <w:p w:rsidR="00AD737C" w:rsidRPr="00BA4DA9" w:rsidRDefault="00AD737C" w:rsidP="00A2729D">
            <w:pPr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D737C" w:rsidRPr="003A1CAC" w:rsidRDefault="00AD737C" w:rsidP="00A2729D">
            <w:pPr>
              <w:jc w:val="right"/>
            </w:pPr>
          </w:p>
        </w:tc>
      </w:tr>
      <w:tr w:rsidR="00AD737C" w:rsidRPr="00BF0D20">
        <w:tc>
          <w:tcPr>
            <w:tcW w:w="5148" w:type="dxa"/>
          </w:tcPr>
          <w:p w:rsidR="00AD737C" w:rsidRPr="00BA4DA9" w:rsidRDefault="00AD737C" w:rsidP="00A2729D">
            <w:pPr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D737C" w:rsidRPr="001E25CF" w:rsidRDefault="00AD737C" w:rsidP="00A2729D">
            <w:pPr>
              <w:jc w:val="right"/>
              <w:rPr>
                <w:b/>
                <w:bCs/>
                <w:sz w:val="16"/>
                <w:szCs w:val="16"/>
              </w:rPr>
            </w:pPr>
            <w:r w:rsidRPr="001E25CF">
              <w:rPr>
                <w:sz w:val="16"/>
                <w:szCs w:val="16"/>
                <w:vertAlign w:val="superscript"/>
              </w:rPr>
              <w:t>адресат</w:t>
            </w:r>
          </w:p>
        </w:tc>
      </w:tr>
    </w:tbl>
    <w:p w:rsidR="00AD737C" w:rsidRDefault="00AD737C" w:rsidP="00A2729D">
      <w:pPr>
        <w:jc w:val="right"/>
        <w:rPr>
          <w:b/>
          <w:bCs/>
        </w:rPr>
      </w:pPr>
    </w:p>
    <w:p w:rsidR="00AD737C" w:rsidRDefault="00AD737C" w:rsidP="00A2729D">
      <w:pPr>
        <w:jc w:val="right"/>
        <w:rPr>
          <w:b/>
          <w:bCs/>
        </w:rPr>
      </w:pPr>
    </w:p>
    <w:p w:rsidR="00AD737C" w:rsidRDefault="00AD737C" w:rsidP="00147F66">
      <w:pPr>
        <w:jc w:val="center"/>
        <w:rPr>
          <w:b/>
          <w:bCs/>
        </w:rPr>
      </w:pPr>
    </w:p>
    <w:p w:rsidR="00AD737C" w:rsidRDefault="00AD737C" w:rsidP="00147F66">
      <w:pPr>
        <w:jc w:val="center"/>
        <w:rPr>
          <w:b/>
          <w:bCs/>
        </w:rPr>
      </w:pPr>
    </w:p>
    <w:p w:rsidR="00AD737C" w:rsidRDefault="00AD737C" w:rsidP="00147F66">
      <w:pPr>
        <w:jc w:val="center"/>
        <w:rPr>
          <w:b/>
          <w:bCs/>
        </w:rPr>
      </w:pPr>
    </w:p>
    <w:p w:rsidR="00AD737C" w:rsidRDefault="00AD737C" w:rsidP="00147F66">
      <w:pPr>
        <w:jc w:val="center"/>
        <w:rPr>
          <w:b/>
          <w:bCs/>
        </w:rPr>
      </w:pPr>
    </w:p>
    <w:p w:rsidR="00AD737C" w:rsidRDefault="00AD737C" w:rsidP="00147F66">
      <w:pPr>
        <w:jc w:val="center"/>
        <w:rPr>
          <w:b/>
          <w:bCs/>
        </w:rPr>
      </w:pPr>
    </w:p>
    <w:p w:rsidR="00AD737C" w:rsidRPr="007B0DC8" w:rsidRDefault="00AD737C" w:rsidP="00147F66">
      <w:pPr>
        <w:jc w:val="center"/>
        <w:rPr>
          <w:b/>
          <w:bCs/>
        </w:rPr>
      </w:pPr>
      <w:r w:rsidRPr="007B0DC8">
        <w:rPr>
          <w:b/>
          <w:bCs/>
        </w:rPr>
        <w:t>РАЗРЕШЕНИЕ</w:t>
      </w:r>
    </w:p>
    <w:p w:rsidR="00AD737C" w:rsidRDefault="00AD737C" w:rsidP="00147F66">
      <w:pPr>
        <w:jc w:val="center"/>
        <w:rPr>
          <w:b/>
          <w:bCs/>
        </w:rPr>
      </w:pPr>
      <w:r w:rsidRPr="007B0DC8">
        <w:rPr>
          <w:b/>
          <w:bCs/>
        </w:rPr>
        <w:t xml:space="preserve">на прием </w:t>
      </w:r>
      <w:r>
        <w:rPr>
          <w:b/>
          <w:bCs/>
        </w:rPr>
        <w:t xml:space="preserve">в первый класс </w:t>
      </w:r>
      <w:r w:rsidRPr="007B0DC8">
        <w:rPr>
          <w:b/>
          <w:bCs/>
        </w:rPr>
        <w:t>ребенка, не достигшего возраста 6 лет 6 месяцев</w:t>
      </w:r>
      <w:r>
        <w:rPr>
          <w:b/>
          <w:bCs/>
        </w:rPr>
        <w:t>,</w:t>
      </w:r>
    </w:p>
    <w:p w:rsidR="00AD737C" w:rsidRPr="007B0DC8" w:rsidRDefault="00AD737C" w:rsidP="00147F66">
      <w:pPr>
        <w:jc w:val="center"/>
        <w:rPr>
          <w:b/>
          <w:bCs/>
        </w:rPr>
      </w:pPr>
      <w:r w:rsidRPr="007B0DC8">
        <w:rPr>
          <w:b/>
          <w:bCs/>
        </w:rPr>
        <w:t xml:space="preserve"> на 1 сентября _________ года </w:t>
      </w:r>
    </w:p>
    <w:p w:rsidR="00AD737C" w:rsidRPr="007B0DC8" w:rsidRDefault="00AD737C" w:rsidP="00147F66">
      <w:pPr>
        <w:jc w:val="center"/>
        <w:rPr>
          <w:b/>
          <w:bCs/>
        </w:rPr>
      </w:pPr>
    </w:p>
    <w:p w:rsidR="00AD737C" w:rsidRPr="00BA4DA9" w:rsidRDefault="00AD737C" w:rsidP="00147F66">
      <w:pPr>
        <w:jc w:val="center"/>
      </w:pPr>
    </w:p>
    <w:p w:rsidR="00AD737C" w:rsidRDefault="00AD737C" w:rsidP="00147F66">
      <w:pPr>
        <w:rPr>
          <w:b/>
          <w:bCs/>
        </w:rPr>
      </w:pPr>
    </w:p>
    <w:p w:rsidR="00AD737C" w:rsidRDefault="00AD737C" w:rsidP="00147F66">
      <w:pPr>
        <w:spacing w:line="360" w:lineRule="auto"/>
        <w:jc w:val="both"/>
      </w:pPr>
      <w:r>
        <w:rPr>
          <w:b/>
          <w:bCs/>
        </w:rPr>
        <w:tab/>
      </w:r>
      <w:r w:rsidRPr="00EF13A5">
        <w:t>У</w:t>
      </w:r>
      <w:r>
        <w:t>правление</w:t>
      </w:r>
      <w:r w:rsidRPr="00597059">
        <w:t xml:space="preserve"> </w:t>
      </w:r>
      <w:r>
        <w:t>по вопросам образования администрации Михайловского муниципального района, р</w:t>
      </w:r>
      <w:r w:rsidRPr="00722ABC">
        <w:t xml:space="preserve">ассмотрев </w:t>
      </w:r>
      <w:r>
        <w:t>заявление от __________________ № ___________</w:t>
      </w:r>
      <w:r w:rsidRPr="00722ABC">
        <w:t>, а та</w:t>
      </w:r>
      <w:r>
        <w:t>кже приложенные к нему документы, на основании заключения о психологической готовности ребенка к обучению в школе разрешает прием</w:t>
      </w:r>
    </w:p>
    <w:p w:rsidR="00AD737C" w:rsidRDefault="00AD737C" w:rsidP="007B0DC8">
      <w:pPr>
        <w:jc w:val="both"/>
      </w:pPr>
      <w:r>
        <w:t xml:space="preserve"> __</w:t>
      </w:r>
      <w:r w:rsidRPr="00722ABC">
        <w:t>______</w:t>
      </w:r>
      <w:r>
        <w:t>_______________________________________________________________</w:t>
      </w:r>
      <w:r w:rsidRPr="00722ABC">
        <w:t xml:space="preserve">______ </w:t>
      </w:r>
    </w:p>
    <w:p w:rsidR="00AD737C" w:rsidRPr="0081464F" w:rsidRDefault="00AD737C" w:rsidP="007B0DC8">
      <w:pPr>
        <w:jc w:val="center"/>
        <w:rPr>
          <w:sz w:val="16"/>
          <w:szCs w:val="16"/>
          <w:vertAlign w:val="superscript"/>
        </w:rPr>
      </w:pPr>
      <w:r w:rsidRPr="0081464F">
        <w:rPr>
          <w:sz w:val="16"/>
          <w:szCs w:val="16"/>
          <w:vertAlign w:val="superscript"/>
        </w:rPr>
        <w:t>ФИО, дата рождения ребенка</w:t>
      </w:r>
    </w:p>
    <w:p w:rsidR="00AD737C" w:rsidRPr="00DA26CB" w:rsidRDefault="00AD737C" w:rsidP="00147F66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</w:t>
      </w:r>
    </w:p>
    <w:p w:rsidR="00AD737C" w:rsidRPr="00722ABC" w:rsidRDefault="00AD737C" w:rsidP="00147F66">
      <w:pPr>
        <w:spacing w:line="360" w:lineRule="auto"/>
        <w:jc w:val="both"/>
      </w:pPr>
      <w:r w:rsidRPr="005D0FF8">
        <w:t xml:space="preserve">в первый класс </w:t>
      </w:r>
      <w:r w:rsidRPr="00722ABC">
        <w:t>на обучение по образовательным программа</w:t>
      </w:r>
      <w:r>
        <w:t>м начального общего образования в МБОУ СОШ ____________________________________________________ .</w:t>
      </w:r>
    </w:p>
    <w:p w:rsidR="00AD737C" w:rsidRPr="00722ABC" w:rsidRDefault="00AD737C" w:rsidP="00147F66">
      <w:pPr>
        <w:spacing w:line="360" w:lineRule="auto"/>
        <w:jc w:val="center"/>
      </w:pPr>
    </w:p>
    <w:p w:rsidR="00AD737C" w:rsidRDefault="00AD737C" w:rsidP="00147F66">
      <w:pPr>
        <w:spacing w:line="360" w:lineRule="auto"/>
        <w:jc w:val="center"/>
      </w:pPr>
    </w:p>
    <w:p w:rsidR="00AD737C" w:rsidRDefault="00AD737C" w:rsidP="001E25CF">
      <w:r>
        <w:t>Начальник  управления</w:t>
      </w:r>
    </w:p>
    <w:p w:rsidR="00AD737C" w:rsidRDefault="00AD737C" w:rsidP="001E25CF">
      <w:r>
        <w:t>по вопросам образования</w:t>
      </w:r>
    </w:p>
    <w:p w:rsidR="00AD737C" w:rsidRPr="006D3C82" w:rsidRDefault="00AD737C" w:rsidP="00147F66">
      <w:pPr>
        <w:pStyle w:val="Standard"/>
        <w:spacing w:line="240" w:lineRule="atLeast"/>
        <w:jc w:val="both"/>
        <w:rPr>
          <w:sz w:val="28"/>
          <w:szCs w:val="28"/>
        </w:rPr>
      </w:pPr>
    </w:p>
    <w:p w:rsidR="00AD737C" w:rsidRPr="006D3C82" w:rsidRDefault="00AD737C" w:rsidP="00147F66">
      <w:pPr>
        <w:pStyle w:val="Standard"/>
        <w:spacing w:line="240" w:lineRule="atLeast"/>
        <w:jc w:val="both"/>
        <w:rPr>
          <w:sz w:val="28"/>
          <w:szCs w:val="28"/>
        </w:rPr>
      </w:pPr>
    </w:p>
    <w:p w:rsidR="00AD737C" w:rsidRPr="006D3C82" w:rsidRDefault="00AD737C" w:rsidP="00147F66">
      <w:pPr>
        <w:pStyle w:val="Standard"/>
        <w:spacing w:line="240" w:lineRule="atLeast"/>
        <w:ind w:firstLine="4820"/>
        <w:jc w:val="both"/>
        <w:rPr>
          <w:i/>
          <w:iCs/>
          <w:sz w:val="28"/>
          <w:szCs w:val="28"/>
        </w:rPr>
      </w:pPr>
    </w:p>
    <w:p w:rsidR="00AD737C" w:rsidRPr="006D3C82" w:rsidRDefault="00AD737C" w:rsidP="00147F66">
      <w:pPr>
        <w:pStyle w:val="Standard"/>
        <w:spacing w:line="240" w:lineRule="atLeast"/>
        <w:rPr>
          <w:sz w:val="28"/>
          <w:szCs w:val="28"/>
        </w:rPr>
      </w:pPr>
    </w:p>
    <w:p w:rsidR="00AD737C" w:rsidRPr="006D3C82" w:rsidRDefault="00AD737C" w:rsidP="00147F66">
      <w:pPr>
        <w:pStyle w:val="Standard"/>
        <w:spacing w:line="240" w:lineRule="atLeast"/>
        <w:rPr>
          <w:sz w:val="28"/>
          <w:szCs w:val="28"/>
        </w:rPr>
      </w:pPr>
    </w:p>
    <w:p w:rsidR="00AD737C" w:rsidRPr="006D3C82" w:rsidRDefault="00AD737C" w:rsidP="00147F66">
      <w:pPr>
        <w:pStyle w:val="Standard"/>
        <w:spacing w:line="240" w:lineRule="atLeast"/>
        <w:rPr>
          <w:sz w:val="28"/>
          <w:szCs w:val="28"/>
        </w:rPr>
      </w:pPr>
    </w:p>
    <w:p w:rsidR="00AD737C" w:rsidRDefault="00AD737C" w:rsidP="00147F66">
      <w:pPr>
        <w:pStyle w:val="Standard"/>
        <w:spacing w:line="240" w:lineRule="atLeast"/>
        <w:jc w:val="right"/>
      </w:pPr>
      <w:r>
        <w:rPr>
          <w:sz w:val="26"/>
          <w:szCs w:val="26"/>
        </w:rPr>
        <w:br w:type="page"/>
      </w:r>
      <w:r w:rsidRPr="005D0FF8">
        <w:t xml:space="preserve">Приложение </w:t>
      </w:r>
      <w:r>
        <w:t>3</w:t>
      </w:r>
    </w:p>
    <w:p w:rsidR="00AD737C" w:rsidRPr="006D3C82" w:rsidRDefault="00AD737C" w:rsidP="00147F66">
      <w:pPr>
        <w:pStyle w:val="Standard"/>
        <w:spacing w:line="240" w:lineRule="atLeast"/>
        <w:ind w:firstLine="720"/>
        <w:jc w:val="right"/>
        <w:rPr>
          <w:sz w:val="28"/>
          <w:szCs w:val="28"/>
        </w:rPr>
      </w:pPr>
    </w:p>
    <w:tbl>
      <w:tblPr>
        <w:tblW w:w="9468" w:type="dxa"/>
        <w:tblInd w:w="-106" w:type="dxa"/>
        <w:tblLayout w:type="fixed"/>
        <w:tblLook w:val="00A0"/>
      </w:tblPr>
      <w:tblGrid>
        <w:gridCol w:w="5148"/>
        <w:gridCol w:w="4320"/>
      </w:tblGrid>
      <w:tr w:rsidR="00AD737C" w:rsidRPr="00BF0D20">
        <w:tc>
          <w:tcPr>
            <w:tcW w:w="5148" w:type="dxa"/>
          </w:tcPr>
          <w:p w:rsidR="00AD737C" w:rsidRPr="00BA4DA9" w:rsidRDefault="00AD737C" w:rsidP="00213E31"/>
        </w:tc>
        <w:tc>
          <w:tcPr>
            <w:tcW w:w="4320" w:type="dxa"/>
            <w:tcBorders>
              <w:bottom w:val="single" w:sz="4" w:space="0" w:color="auto"/>
            </w:tcBorders>
          </w:tcPr>
          <w:p w:rsidR="00AD737C" w:rsidRPr="003A1CAC" w:rsidRDefault="00AD737C" w:rsidP="007B0DC8">
            <w:pPr>
              <w:ind w:left="33"/>
            </w:pPr>
          </w:p>
        </w:tc>
      </w:tr>
      <w:tr w:rsidR="00AD737C" w:rsidRPr="00BF0D20">
        <w:tc>
          <w:tcPr>
            <w:tcW w:w="5148" w:type="dxa"/>
          </w:tcPr>
          <w:p w:rsidR="00AD737C" w:rsidRPr="00BA4DA9" w:rsidRDefault="00AD737C" w:rsidP="00213E31"/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D737C" w:rsidRPr="003A1CAC" w:rsidRDefault="00AD737C" w:rsidP="007B0DC8">
            <w:pPr>
              <w:ind w:left="33"/>
            </w:pPr>
          </w:p>
        </w:tc>
      </w:tr>
      <w:tr w:rsidR="00AD737C" w:rsidRPr="00BF0D20">
        <w:tc>
          <w:tcPr>
            <w:tcW w:w="5148" w:type="dxa"/>
          </w:tcPr>
          <w:p w:rsidR="00AD737C" w:rsidRPr="00BA4DA9" w:rsidRDefault="00AD737C" w:rsidP="00213E31"/>
        </w:tc>
        <w:tc>
          <w:tcPr>
            <w:tcW w:w="4320" w:type="dxa"/>
            <w:tcBorders>
              <w:top w:val="single" w:sz="4" w:space="0" w:color="auto"/>
            </w:tcBorders>
          </w:tcPr>
          <w:p w:rsidR="00AD737C" w:rsidRPr="001E25CF" w:rsidRDefault="00AD737C" w:rsidP="001E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1E25CF">
              <w:rPr>
                <w:sz w:val="16"/>
                <w:szCs w:val="16"/>
                <w:vertAlign w:val="superscript"/>
              </w:rPr>
              <w:t>адресат</w:t>
            </w:r>
          </w:p>
        </w:tc>
      </w:tr>
      <w:tr w:rsidR="00AD737C" w:rsidRPr="00BF0D20">
        <w:tc>
          <w:tcPr>
            <w:tcW w:w="5148" w:type="dxa"/>
          </w:tcPr>
          <w:p w:rsidR="00AD737C" w:rsidRPr="00BA4DA9" w:rsidRDefault="00AD737C" w:rsidP="00A2729D">
            <w:pPr>
              <w:jc w:val="right"/>
            </w:pPr>
            <w:r>
              <w:t>Копия:</w:t>
            </w:r>
          </w:p>
        </w:tc>
        <w:tc>
          <w:tcPr>
            <w:tcW w:w="4320" w:type="dxa"/>
          </w:tcPr>
          <w:p w:rsidR="00AD737C" w:rsidRPr="00BF0D20" w:rsidRDefault="00AD737C" w:rsidP="001E25CF">
            <w:pPr>
              <w:rPr>
                <w:b/>
                <w:bCs/>
              </w:rPr>
            </w:pPr>
            <w:r>
              <w:t>Комиссии</w:t>
            </w:r>
            <w:r w:rsidRPr="009E16D6">
              <w:t xml:space="preserve"> по делам</w:t>
            </w:r>
            <w:r>
              <w:t xml:space="preserve"> н</w:t>
            </w:r>
            <w:r w:rsidRPr="009E16D6">
              <w:t>есовершеннолетни</w:t>
            </w:r>
            <w:r>
              <w:t>х и защите их прав Михайловского муниципального района</w:t>
            </w:r>
          </w:p>
        </w:tc>
      </w:tr>
    </w:tbl>
    <w:p w:rsidR="00AD737C" w:rsidRDefault="00AD737C" w:rsidP="00147F66">
      <w:pPr>
        <w:jc w:val="center"/>
        <w:rPr>
          <w:b/>
          <w:bCs/>
        </w:rPr>
      </w:pPr>
    </w:p>
    <w:p w:rsidR="00AD737C" w:rsidRDefault="00AD737C" w:rsidP="00147F66">
      <w:pPr>
        <w:jc w:val="center"/>
        <w:rPr>
          <w:b/>
          <w:bCs/>
        </w:rPr>
      </w:pPr>
    </w:p>
    <w:p w:rsidR="00AD737C" w:rsidRDefault="00AD737C" w:rsidP="00147F66">
      <w:pPr>
        <w:jc w:val="center"/>
        <w:rPr>
          <w:b/>
          <w:bCs/>
        </w:rPr>
      </w:pPr>
    </w:p>
    <w:p w:rsidR="00AD737C" w:rsidRPr="007B0DC8" w:rsidRDefault="00AD737C" w:rsidP="007B0DC8">
      <w:pPr>
        <w:jc w:val="center"/>
        <w:rPr>
          <w:b/>
          <w:bCs/>
        </w:rPr>
      </w:pPr>
      <w:r w:rsidRPr="007B0DC8">
        <w:rPr>
          <w:b/>
          <w:bCs/>
        </w:rPr>
        <w:t>РАЗРЕШЕНИЕ</w:t>
      </w:r>
    </w:p>
    <w:p w:rsidR="00AD737C" w:rsidRDefault="00AD737C" w:rsidP="007B0DC8">
      <w:pPr>
        <w:jc w:val="center"/>
        <w:rPr>
          <w:b/>
          <w:bCs/>
        </w:rPr>
      </w:pPr>
      <w:r w:rsidRPr="007B0DC8">
        <w:rPr>
          <w:b/>
          <w:bCs/>
        </w:rPr>
        <w:t xml:space="preserve">на прием </w:t>
      </w:r>
      <w:r>
        <w:rPr>
          <w:b/>
          <w:bCs/>
        </w:rPr>
        <w:t xml:space="preserve">в первый класс </w:t>
      </w:r>
      <w:r w:rsidRPr="007B0DC8">
        <w:rPr>
          <w:b/>
          <w:bCs/>
        </w:rPr>
        <w:t xml:space="preserve">ребенка </w:t>
      </w:r>
      <w:r>
        <w:rPr>
          <w:b/>
          <w:bCs/>
        </w:rPr>
        <w:t>старше возраста 8 лет</w:t>
      </w:r>
      <w:r w:rsidRPr="007B0DC8">
        <w:rPr>
          <w:b/>
          <w:bCs/>
        </w:rPr>
        <w:t xml:space="preserve"> </w:t>
      </w:r>
    </w:p>
    <w:p w:rsidR="00AD737C" w:rsidRPr="007B0DC8" w:rsidRDefault="00AD737C" w:rsidP="007B0DC8">
      <w:pPr>
        <w:jc w:val="center"/>
        <w:rPr>
          <w:b/>
          <w:bCs/>
        </w:rPr>
      </w:pPr>
      <w:r w:rsidRPr="007B0DC8">
        <w:rPr>
          <w:b/>
          <w:bCs/>
        </w:rPr>
        <w:t xml:space="preserve">на 1 сентября _________ года </w:t>
      </w:r>
    </w:p>
    <w:p w:rsidR="00AD737C" w:rsidRPr="007B0DC8" w:rsidRDefault="00AD737C" w:rsidP="007B0DC8">
      <w:pPr>
        <w:jc w:val="center"/>
        <w:rPr>
          <w:b/>
          <w:bCs/>
        </w:rPr>
      </w:pPr>
    </w:p>
    <w:p w:rsidR="00AD737C" w:rsidRPr="00BA4DA9" w:rsidRDefault="00AD737C" w:rsidP="007B0DC8">
      <w:pPr>
        <w:jc w:val="center"/>
      </w:pPr>
    </w:p>
    <w:p w:rsidR="00AD737C" w:rsidRDefault="00AD737C" w:rsidP="007B0DC8">
      <w:pPr>
        <w:rPr>
          <w:b/>
          <w:bCs/>
        </w:rPr>
      </w:pPr>
    </w:p>
    <w:p w:rsidR="00AD737C" w:rsidRDefault="00AD737C" w:rsidP="00EF13A5">
      <w:pPr>
        <w:spacing w:line="360" w:lineRule="auto"/>
        <w:jc w:val="both"/>
      </w:pPr>
      <w:r>
        <w:rPr>
          <w:b/>
          <w:bCs/>
        </w:rPr>
        <w:tab/>
      </w:r>
      <w:r w:rsidRPr="00EF13A5">
        <w:t>У</w:t>
      </w:r>
      <w:r>
        <w:t>правление</w:t>
      </w:r>
      <w:r w:rsidRPr="00597059">
        <w:t xml:space="preserve"> </w:t>
      </w:r>
      <w:r>
        <w:t>по вопросам образования администрации Михайловского муниципального района, р</w:t>
      </w:r>
      <w:r w:rsidRPr="00722ABC">
        <w:t xml:space="preserve">ассмотрев </w:t>
      </w:r>
      <w:r>
        <w:t>заявление от __________________ № ___________</w:t>
      </w:r>
      <w:r w:rsidRPr="00722ABC">
        <w:t>, а та</w:t>
      </w:r>
      <w:r>
        <w:t>кже приложенные к нему документы, на основании заключения о психологической готовности ребенка к обучению в школе разрешает прием</w:t>
      </w:r>
    </w:p>
    <w:p w:rsidR="00AD737C" w:rsidRDefault="00AD737C" w:rsidP="00EF13A5">
      <w:pPr>
        <w:jc w:val="both"/>
      </w:pPr>
      <w:r>
        <w:t xml:space="preserve"> __</w:t>
      </w:r>
      <w:r w:rsidRPr="00722ABC">
        <w:t>______</w:t>
      </w:r>
      <w:r>
        <w:t>_______________________________________________________________</w:t>
      </w:r>
      <w:r w:rsidRPr="00722ABC">
        <w:t xml:space="preserve">______ </w:t>
      </w:r>
    </w:p>
    <w:p w:rsidR="00AD737C" w:rsidRPr="0081464F" w:rsidRDefault="00AD737C" w:rsidP="00EF13A5">
      <w:pPr>
        <w:jc w:val="center"/>
        <w:rPr>
          <w:sz w:val="16"/>
          <w:szCs w:val="16"/>
          <w:vertAlign w:val="superscript"/>
        </w:rPr>
      </w:pPr>
      <w:r w:rsidRPr="0081464F">
        <w:rPr>
          <w:sz w:val="16"/>
          <w:szCs w:val="16"/>
          <w:vertAlign w:val="superscript"/>
        </w:rPr>
        <w:t>ФИО, дата рождения ребенка</w:t>
      </w:r>
    </w:p>
    <w:p w:rsidR="00AD737C" w:rsidRPr="00DA26CB" w:rsidRDefault="00AD737C" w:rsidP="00EF13A5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</w:t>
      </w:r>
    </w:p>
    <w:p w:rsidR="00AD737C" w:rsidRPr="00722ABC" w:rsidRDefault="00AD737C" w:rsidP="00EF13A5">
      <w:pPr>
        <w:spacing w:line="360" w:lineRule="auto"/>
        <w:jc w:val="both"/>
      </w:pPr>
      <w:r w:rsidRPr="005D0FF8">
        <w:t xml:space="preserve">в первый класс </w:t>
      </w:r>
      <w:r w:rsidRPr="00722ABC">
        <w:t>на обучение по образовательным программа</w:t>
      </w:r>
      <w:r>
        <w:t>м начального общего образования в МБОУ СОШ ____________________________________________________</w:t>
      </w:r>
    </w:p>
    <w:p w:rsidR="00AD737C" w:rsidRDefault="00AD737C" w:rsidP="007B0DC8">
      <w:pPr>
        <w:spacing w:line="360" w:lineRule="auto"/>
        <w:jc w:val="center"/>
      </w:pPr>
    </w:p>
    <w:p w:rsidR="00AD737C" w:rsidRDefault="00AD737C" w:rsidP="001E25CF"/>
    <w:p w:rsidR="00AD737C" w:rsidRDefault="00AD737C" w:rsidP="001E25CF">
      <w:r>
        <w:t>Начальник  управления</w:t>
      </w:r>
    </w:p>
    <w:p w:rsidR="00AD737C" w:rsidRDefault="00AD737C" w:rsidP="001E25CF">
      <w:r>
        <w:t>по вопросам образования</w:t>
      </w:r>
    </w:p>
    <w:p w:rsidR="00AD737C" w:rsidRPr="006D3C82" w:rsidRDefault="00AD737C" w:rsidP="00147F66">
      <w:pPr>
        <w:pStyle w:val="Standard"/>
        <w:spacing w:line="240" w:lineRule="atLeast"/>
        <w:ind w:firstLine="4820"/>
        <w:jc w:val="both"/>
        <w:rPr>
          <w:i/>
          <w:iCs/>
          <w:sz w:val="28"/>
          <w:szCs w:val="28"/>
        </w:rPr>
      </w:pPr>
    </w:p>
    <w:p w:rsidR="00AD737C" w:rsidRPr="006D3C82" w:rsidRDefault="00AD737C" w:rsidP="00147F66">
      <w:pPr>
        <w:pStyle w:val="Standard"/>
        <w:spacing w:line="240" w:lineRule="atLeast"/>
        <w:rPr>
          <w:sz w:val="28"/>
          <w:szCs w:val="28"/>
        </w:rPr>
      </w:pPr>
    </w:p>
    <w:p w:rsidR="00AD737C" w:rsidRPr="006D3C82" w:rsidRDefault="00AD737C" w:rsidP="00147F66">
      <w:pPr>
        <w:pStyle w:val="Standard"/>
        <w:spacing w:line="240" w:lineRule="atLeast"/>
        <w:rPr>
          <w:sz w:val="28"/>
          <w:szCs w:val="28"/>
        </w:rPr>
      </w:pPr>
    </w:p>
    <w:p w:rsidR="00AD737C" w:rsidRPr="006D3C82" w:rsidRDefault="00AD737C" w:rsidP="00147F66">
      <w:pPr>
        <w:pStyle w:val="Standard"/>
        <w:spacing w:line="240" w:lineRule="atLeast"/>
        <w:rPr>
          <w:sz w:val="28"/>
          <w:szCs w:val="28"/>
        </w:rPr>
      </w:pPr>
    </w:p>
    <w:p w:rsidR="00AD737C" w:rsidRDefault="00AD737C" w:rsidP="001E25CF">
      <w:pPr>
        <w:pStyle w:val="Standard"/>
        <w:spacing w:line="240" w:lineRule="atLeast"/>
        <w:jc w:val="right"/>
      </w:pPr>
      <w:r>
        <w:rPr>
          <w:sz w:val="26"/>
          <w:szCs w:val="26"/>
        </w:rPr>
        <w:br w:type="page"/>
      </w:r>
      <w:r w:rsidRPr="005D0FF8">
        <w:t xml:space="preserve">Приложение </w:t>
      </w:r>
      <w:r>
        <w:t>4</w:t>
      </w:r>
    </w:p>
    <w:p w:rsidR="00AD737C" w:rsidRPr="006D3C82" w:rsidRDefault="00AD737C" w:rsidP="001E25CF">
      <w:pPr>
        <w:pStyle w:val="Standard"/>
        <w:spacing w:line="240" w:lineRule="atLeast"/>
        <w:ind w:firstLine="720"/>
        <w:jc w:val="right"/>
        <w:rPr>
          <w:sz w:val="28"/>
          <w:szCs w:val="28"/>
        </w:rPr>
      </w:pPr>
    </w:p>
    <w:tbl>
      <w:tblPr>
        <w:tblW w:w="9468" w:type="dxa"/>
        <w:tblInd w:w="-106" w:type="dxa"/>
        <w:tblLayout w:type="fixed"/>
        <w:tblLook w:val="00A0"/>
      </w:tblPr>
      <w:tblGrid>
        <w:gridCol w:w="5148"/>
        <w:gridCol w:w="4320"/>
      </w:tblGrid>
      <w:tr w:rsidR="00AD737C" w:rsidRPr="00BF0D20">
        <w:tc>
          <w:tcPr>
            <w:tcW w:w="5148" w:type="dxa"/>
          </w:tcPr>
          <w:p w:rsidR="00AD737C" w:rsidRPr="00BA4DA9" w:rsidRDefault="00AD737C" w:rsidP="00213E31"/>
        </w:tc>
        <w:tc>
          <w:tcPr>
            <w:tcW w:w="4320" w:type="dxa"/>
            <w:tcBorders>
              <w:bottom w:val="single" w:sz="4" w:space="0" w:color="auto"/>
            </w:tcBorders>
          </w:tcPr>
          <w:p w:rsidR="00AD737C" w:rsidRPr="003A1CAC" w:rsidRDefault="00AD737C" w:rsidP="00213E31">
            <w:pPr>
              <w:ind w:left="33"/>
            </w:pPr>
          </w:p>
        </w:tc>
      </w:tr>
      <w:tr w:rsidR="00AD737C" w:rsidRPr="00BF0D20">
        <w:tc>
          <w:tcPr>
            <w:tcW w:w="5148" w:type="dxa"/>
          </w:tcPr>
          <w:p w:rsidR="00AD737C" w:rsidRPr="00BA4DA9" w:rsidRDefault="00AD737C" w:rsidP="00213E31"/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D737C" w:rsidRPr="003A1CAC" w:rsidRDefault="00AD737C" w:rsidP="00213E31">
            <w:pPr>
              <w:ind w:left="33"/>
            </w:pPr>
          </w:p>
        </w:tc>
      </w:tr>
      <w:tr w:rsidR="00AD737C" w:rsidRPr="00BF0D20">
        <w:tc>
          <w:tcPr>
            <w:tcW w:w="5148" w:type="dxa"/>
          </w:tcPr>
          <w:p w:rsidR="00AD737C" w:rsidRPr="00BA4DA9" w:rsidRDefault="00AD737C" w:rsidP="00213E31"/>
        </w:tc>
        <w:tc>
          <w:tcPr>
            <w:tcW w:w="4320" w:type="dxa"/>
            <w:tcBorders>
              <w:top w:val="single" w:sz="4" w:space="0" w:color="auto"/>
            </w:tcBorders>
          </w:tcPr>
          <w:p w:rsidR="00AD737C" w:rsidRPr="001E25CF" w:rsidRDefault="00AD737C" w:rsidP="00213E31">
            <w:pPr>
              <w:jc w:val="center"/>
              <w:rPr>
                <w:b/>
                <w:bCs/>
                <w:sz w:val="16"/>
                <w:szCs w:val="16"/>
              </w:rPr>
            </w:pPr>
            <w:r w:rsidRPr="001E25CF">
              <w:rPr>
                <w:sz w:val="16"/>
                <w:szCs w:val="16"/>
                <w:vertAlign w:val="superscript"/>
              </w:rPr>
              <w:t>адресат</w:t>
            </w:r>
          </w:p>
        </w:tc>
      </w:tr>
    </w:tbl>
    <w:p w:rsidR="00AD737C" w:rsidRDefault="00AD737C" w:rsidP="001E25CF">
      <w:pPr>
        <w:jc w:val="center"/>
        <w:rPr>
          <w:b/>
          <w:bCs/>
        </w:rPr>
      </w:pPr>
    </w:p>
    <w:p w:rsidR="00AD737C" w:rsidRDefault="00AD737C" w:rsidP="001E25CF">
      <w:pPr>
        <w:jc w:val="center"/>
        <w:rPr>
          <w:b/>
          <w:bCs/>
        </w:rPr>
      </w:pPr>
    </w:p>
    <w:p w:rsidR="00AD737C" w:rsidRDefault="00AD737C" w:rsidP="001E25CF">
      <w:pPr>
        <w:jc w:val="center"/>
        <w:rPr>
          <w:b/>
          <w:bCs/>
        </w:rPr>
      </w:pPr>
    </w:p>
    <w:p w:rsidR="00AD737C" w:rsidRDefault="00AD737C" w:rsidP="001E25CF">
      <w:pPr>
        <w:jc w:val="center"/>
        <w:rPr>
          <w:b/>
          <w:bCs/>
        </w:rPr>
      </w:pPr>
    </w:p>
    <w:p w:rsidR="00AD737C" w:rsidRDefault="00AD737C" w:rsidP="001E25CF">
      <w:pPr>
        <w:jc w:val="center"/>
        <w:rPr>
          <w:b/>
          <w:bCs/>
        </w:rPr>
      </w:pPr>
    </w:p>
    <w:p w:rsidR="00AD737C" w:rsidRDefault="00AD737C" w:rsidP="001E25CF">
      <w:pPr>
        <w:jc w:val="center"/>
        <w:rPr>
          <w:b/>
          <w:bCs/>
        </w:rPr>
      </w:pPr>
    </w:p>
    <w:p w:rsidR="00AD737C" w:rsidRDefault="00AD737C" w:rsidP="001E25CF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AD737C" w:rsidRDefault="00AD737C" w:rsidP="001E25CF">
      <w:pPr>
        <w:jc w:val="center"/>
        <w:rPr>
          <w:b/>
          <w:bCs/>
        </w:rPr>
      </w:pPr>
      <w:r>
        <w:rPr>
          <w:b/>
          <w:bCs/>
        </w:rPr>
        <w:t xml:space="preserve">об отказе в выдаче разрешения </w:t>
      </w:r>
      <w:r w:rsidRPr="007B0DC8">
        <w:rPr>
          <w:b/>
          <w:bCs/>
        </w:rPr>
        <w:t xml:space="preserve">на прием </w:t>
      </w:r>
      <w:r>
        <w:rPr>
          <w:b/>
          <w:bCs/>
        </w:rPr>
        <w:t xml:space="preserve">в 1 класс детей </w:t>
      </w:r>
    </w:p>
    <w:p w:rsidR="00AD737C" w:rsidRDefault="00AD737C" w:rsidP="001E25CF">
      <w:pPr>
        <w:jc w:val="center"/>
        <w:rPr>
          <w:b/>
          <w:bCs/>
        </w:rPr>
      </w:pPr>
      <w:r>
        <w:rPr>
          <w:b/>
          <w:bCs/>
        </w:rPr>
        <w:t>более раннего или более позднего возраста</w:t>
      </w:r>
    </w:p>
    <w:p w:rsidR="00AD737C" w:rsidRPr="007B0DC8" w:rsidRDefault="00AD737C" w:rsidP="001E25CF">
      <w:pPr>
        <w:jc w:val="center"/>
        <w:rPr>
          <w:b/>
          <w:bCs/>
        </w:rPr>
      </w:pPr>
    </w:p>
    <w:p w:rsidR="00AD737C" w:rsidRPr="00BA4DA9" w:rsidRDefault="00AD737C" w:rsidP="001E25CF">
      <w:pPr>
        <w:jc w:val="center"/>
      </w:pPr>
    </w:p>
    <w:p w:rsidR="00AD737C" w:rsidRDefault="00AD737C" w:rsidP="001E25CF">
      <w:pPr>
        <w:rPr>
          <w:b/>
          <w:bCs/>
        </w:rPr>
      </w:pPr>
    </w:p>
    <w:p w:rsidR="00AD737C" w:rsidRDefault="00AD737C" w:rsidP="00A2729D">
      <w:pPr>
        <w:spacing w:line="360" w:lineRule="auto"/>
        <w:jc w:val="both"/>
      </w:pPr>
      <w:r>
        <w:rPr>
          <w:b/>
          <w:bCs/>
        </w:rPr>
        <w:tab/>
      </w:r>
      <w:r w:rsidRPr="00EF13A5">
        <w:t>У</w:t>
      </w:r>
      <w:r>
        <w:t>правление</w:t>
      </w:r>
      <w:r w:rsidRPr="00597059">
        <w:t xml:space="preserve"> </w:t>
      </w:r>
      <w:r>
        <w:t>по вопросам образования администрации Михайловского муниципального района, р</w:t>
      </w:r>
      <w:r w:rsidRPr="00722ABC">
        <w:t xml:space="preserve">ассмотрев </w:t>
      </w:r>
      <w:r>
        <w:t>заявление от __________________ № ___________</w:t>
      </w:r>
      <w:r w:rsidRPr="00722ABC">
        <w:t>, а та</w:t>
      </w:r>
      <w:r>
        <w:t>кже приложенные к нему документы, на основании заключения о психологической готовности ребенка к обучению в школе уведомляет об отказе в выдаче разрешения на прием _________________________________</w:t>
      </w:r>
      <w:r w:rsidRPr="00722ABC">
        <w:t>______</w:t>
      </w:r>
      <w:r>
        <w:t>_________________________________ _______________________________________________________________________</w:t>
      </w:r>
      <w:r w:rsidRPr="00722ABC">
        <w:t xml:space="preserve">______ </w:t>
      </w:r>
    </w:p>
    <w:p w:rsidR="00AD737C" w:rsidRPr="0081464F" w:rsidRDefault="00AD737C" w:rsidP="00A2729D">
      <w:pPr>
        <w:jc w:val="center"/>
        <w:rPr>
          <w:sz w:val="16"/>
          <w:szCs w:val="16"/>
          <w:vertAlign w:val="superscript"/>
        </w:rPr>
      </w:pPr>
      <w:r w:rsidRPr="0081464F">
        <w:rPr>
          <w:sz w:val="16"/>
          <w:szCs w:val="16"/>
          <w:vertAlign w:val="superscript"/>
        </w:rPr>
        <w:t>ФИО, дата рождения ребенка</w:t>
      </w:r>
    </w:p>
    <w:p w:rsidR="00AD737C" w:rsidRPr="00722ABC" w:rsidRDefault="00AD737C" w:rsidP="001E25CF">
      <w:pPr>
        <w:spacing w:line="360" w:lineRule="auto"/>
        <w:jc w:val="both"/>
      </w:pPr>
      <w:r w:rsidRPr="005D0FF8">
        <w:t xml:space="preserve">в первый класс </w:t>
      </w:r>
      <w:r w:rsidRPr="00722ABC">
        <w:t xml:space="preserve">на обучение по образовательным программам начального общего образования </w:t>
      </w:r>
      <w:r>
        <w:t xml:space="preserve">по причине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 __________________________________________________________________________________________________________________________________________________________</w:t>
      </w:r>
    </w:p>
    <w:p w:rsidR="00AD737C" w:rsidRPr="00722ABC" w:rsidRDefault="00AD737C" w:rsidP="001E25CF">
      <w:pPr>
        <w:spacing w:line="360" w:lineRule="auto"/>
        <w:jc w:val="center"/>
      </w:pPr>
    </w:p>
    <w:p w:rsidR="00AD737C" w:rsidRDefault="00AD737C" w:rsidP="001E25CF">
      <w:pPr>
        <w:spacing w:line="360" w:lineRule="auto"/>
        <w:jc w:val="center"/>
      </w:pPr>
    </w:p>
    <w:p w:rsidR="00AD737C" w:rsidRDefault="00AD737C" w:rsidP="001E25CF">
      <w:r>
        <w:t>Начальник  управления</w:t>
      </w:r>
    </w:p>
    <w:p w:rsidR="00AD737C" w:rsidRDefault="00AD737C" w:rsidP="001E25CF">
      <w:r>
        <w:t>по вопросам образования</w:t>
      </w:r>
    </w:p>
    <w:p w:rsidR="00AD737C" w:rsidRPr="006D3C82" w:rsidRDefault="00AD737C" w:rsidP="001E25CF">
      <w:pPr>
        <w:pStyle w:val="Standard"/>
        <w:spacing w:line="240" w:lineRule="atLeast"/>
        <w:ind w:firstLine="4820"/>
        <w:jc w:val="both"/>
        <w:rPr>
          <w:i/>
          <w:iCs/>
          <w:sz w:val="28"/>
          <w:szCs w:val="28"/>
        </w:rPr>
      </w:pPr>
    </w:p>
    <w:p w:rsidR="00AD737C" w:rsidRPr="006D3C82" w:rsidRDefault="00AD737C" w:rsidP="001E25CF">
      <w:pPr>
        <w:pStyle w:val="Standard"/>
        <w:spacing w:line="240" w:lineRule="atLeast"/>
        <w:rPr>
          <w:sz w:val="28"/>
          <w:szCs w:val="28"/>
        </w:rPr>
      </w:pPr>
    </w:p>
    <w:p w:rsidR="00AD737C" w:rsidRDefault="00AD737C" w:rsidP="001E25CF">
      <w:pPr>
        <w:pStyle w:val="Standard"/>
        <w:spacing w:line="240" w:lineRule="atLeast"/>
        <w:jc w:val="right"/>
      </w:pPr>
    </w:p>
    <w:p w:rsidR="00AD737C" w:rsidRDefault="00AD737C" w:rsidP="001E25CF">
      <w:pPr>
        <w:pStyle w:val="Standard"/>
        <w:spacing w:line="240" w:lineRule="atLeast"/>
        <w:jc w:val="right"/>
      </w:pPr>
    </w:p>
    <w:p w:rsidR="00AD737C" w:rsidRDefault="00AD737C" w:rsidP="001E25CF">
      <w:pPr>
        <w:pStyle w:val="Standard"/>
        <w:spacing w:line="240" w:lineRule="atLeast"/>
        <w:jc w:val="right"/>
      </w:pPr>
    </w:p>
    <w:p w:rsidR="00AD737C" w:rsidRDefault="00AD737C" w:rsidP="001E25CF">
      <w:pPr>
        <w:pStyle w:val="Standard"/>
        <w:spacing w:line="240" w:lineRule="atLeast"/>
        <w:jc w:val="right"/>
      </w:pPr>
    </w:p>
    <w:p w:rsidR="00AD737C" w:rsidRDefault="00AD737C" w:rsidP="001E25CF">
      <w:pPr>
        <w:pStyle w:val="Standard"/>
        <w:spacing w:line="240" w:lineRule="atLeast"/>
        <w:jc w:val="right"/>
      </w:pPr>
    </w:p>
    <w:p w:rsidR="00AD737C" w:rsidRDefault="00AD737C" w:rsidP="001E25CF">
      <w:pPr>
        <w:pStyle w:val="Standard"/>
        <w:spacing w:line="240" w:lineRule="atLeast"/>
        <w:jc w:val="right"/>
      </w:pPr>
    </w:p>
    <w:p w:rsidR="00AD737C" w:rsidRDefault="00AD737C" w:rsidP="001E25CF">
      <w:pPr>
        <w:pStyle w:val="Standard"/>
        <w:spacing w:line="240" w:lineRule="atLeast"/>
        <w:jc w:val="right"/>
      </w:pPr>
    </w:p>
    <w:p w:rsidR="00AD737C" w:rsidRDefault="00AD737C" w:rsidP="001E25CF">
      <w:pPr>
        <w:pStyle w:val="Standard"/>
        <w:spacing w:line="240" w:lineRule="atLeast"/>
        <w:jc w:val="right"/>
      </w:pPr>
    </w:p>
    <w:p w:rsidR="00AD737C" w:rsidRDefault="00AD737C" w:rsidP="001E25CF">
      <w:pPr>
        <w:pStyle w:val="Standard"/>
        <w:spacing w:line="240" w:lineRule="atLeast"/>
        <w:jc w:val="right"/>
      </w:pPr>
    </w:p>
    <w:p w:rsidR="00AD737C" w:rsidRDefault="00AD737C" w:rsidP="001E25CF">
      <w:pPr>
        <w:pStyle w:val="Standard"/>
        <w:spacing w:line="240" w:lineRule="atLeast"/>
        <w:jc w:val="right"/>
      </w:pPr>
    </w:p>
    <w:sectPr w:rsidR="00AD737C" w:rsidSect="00CC422B">
      <w:headerReference w:type="default" r:id="rId8"/>
      <w:pgSz w:w="11906" w:h="16838"/>
      <w:pgMar w:top="180" w:right="851" w:bottom="719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37C" w:rsidRDefault="00AD737C" w:rsidP="00147F66">
      <w:r>
        <w:separator/>
      </w:r>
    </w:p>
  </w:endnote>
  <w:endnote w:type="continuationSeparator" w:id="1">
    <w:p w:rsidR="00AD737C" w:rsidRDefault="00AD737C" w:rsidP="0014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37C" w:rsidRDefault="00AD737C" w:rsidP="00147F66">
      <w:r>
        <w:separator/>
      </w:r>
    </w:p>
  </w:footnote>
  <w:footnote w:type="continuationSeparator" w:id="1">
    <w:p w:rsidR="00AD737C" w:rsidRDefault="00AD737C" w:rsidP="0014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7C" w:rsidRDefault="00AD737C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AD737C" w:rsidRDefault="00AD73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43F"/>
    <w:multiLevelType w:val="hybridMultilevel"/>
    <w:tmpl w:val="EA72C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9A1A14"/>
    <w:multiLevelType w:val="hybridMultilevel"/>
    <w:tmpl w:val="6C58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43931"/>
    <w:multiLevelType w:val="multilevel"/>
    <w:tmpl w:val="951CF0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532529B"/>
    <w:multiLevelType w:val="hybridMultilevel"/>
    <w:tmpl w:val="98905D7C"/>
    <w:lvl w:ilvl="0" w:tplc="30A2352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E45658D"/>
    <w:multiLevelType w:val="hybridMultilevel"/>
    <w:tmpl w:val="DBE439EA"/>
    <w:lvl w:ilvl="0" w:tplc="33E06B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04FF1"/>
    <w:multiLevelType w:val="hybridMultilevel"/>
    <w:tmpl w:val="48B25564"/>
    <w:lvl w:ilvl="0" w:tplc="EE945FA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3F0"/>
    <w:rsid w:val="000031BF"/>
    <w:rsid w:val="00034311"/>
    <w:rsid w:val="00060AA9"/>
    <w:rsid w:val="000C0B8D"/>
    <w:rsid w:val="000C7373"/>
    <w:rsid w:val="000D726D"/>
    <w:rsid w:val="001030CA"/>
    <w:rsid w:val="0012416A"/>
    <w:rsid w:val="00132382"/>
    <w:rsid w:val="00140EC5"/>
    <w:rsid w:val="00147F66"/>
    <w:rsid w:val="001607D4"/>
    <w:rsid w:val="00161021"/>
    <w:rsid w:val="00161EB7"/>
    <w:rsid w:val="001714E7"/>
    <w:rsid w:val="00192477"/>
    <w:rsid w:val="001A6BD1"/>
    <w:rsid w:val="001B5BFE"/>
    <w:rsid w:val="001C73E1"/>
    <w:rsid w:val="001E25CF"/>
    <w:rsid w:val="00213E31"/>
    <w:rsid w:val="002B0636"/>
    <w:rsid w:val="002B3A11"/>
    <w:rsid w:val="002C6FA2"/>
    <w:rsid w:val="002D0E6F"/>
    <w:rsid w:val="002D116D"/>
    <w:rsid w:val="003355B6"/>
    <w:rsid w:val="00341313"/>
    <w:rsid w:val="003A1CAC"/>
    <w:rsid w:val="003E6D9C"/>
    <w:rsid w:val="0048427C"/>
    <w:rsid w:val="00484B3B"/>
    <w:rsid w:val="004859FD"/>
    <w:rsid w:val="004B14EB"/>
    <w:rsid w:val="004E1694"/>
    <w:rsid w:val="004F718D"/>
    <w:rsid w:val="005006AE"/>
    <w:rsid w:val="005007B1"/>
    <w:rsid w:val="00501DD0"/>
    <w:rsid w:val="0050445F"/>
    <w:rsid w:val="00525389"/>
    <w:rsid w:val="00531EB5"/>
    <w:rsid w:val="00554451"/>
    <w:rsid w:val="005801FA"/>
    <w:rsid w:val="00597059"/>
    <w:rsid w:val="005A14A3"/>
    <w:rsid w:val="005D0FF8"/>
    <w:rsid w:val="006D0C5A"/>
    <w:rsid w:val="006D3C82"/>
    <w:rsid w:val="00722ABC"/>
    <w:rsid w:val="0074017B"/>
    <w:rsid w:val="00771D41"/>
    <w:rsid w:val="007B0DC8"/>
    <w:rsid w:val="007B4648"/>
    <w:rsid w:val="007B549F"/>
    <w:rsid w:val="0081464F"/>
    <w:rsid w:val="00834D89"/>
    <w:rsid w:val="008541A0"/>
    <w:rsid w:val="00867415"/>
    <w:rsid w:val="00896737"/>
    <w:rsid w:val="008A34EF"/>
    <w:rsid w:val="008D3EE9"/>
    <w:rsid w:val="008E7572"/>
    <w:rsid w:val="00956996"/>
    <w:rsid w:val="00994A2F"/>
    <w:rsid w:val="009E16D6"/>
    <w:rsid w:val="00A20516"/>
    <w:rsid w:val="00A2729D"/>
    <w:rsid w:val="00A36751"/>
    <w:rsid w:val="00A40248"/>
    <w:rsid w:val="00A447DB"/>
    <w:rsid w:val="00AD737C"/>
    <w:rsid w:val="00B20BC6"/>
    <w:rsid w:val="00B245BE"/>
    <w:rsid w:val="00B47F24"/>
    <w:rsid w:val="00B70D39"/>
    <w:rsid w:val="00B72835"/>
    <w:rsid w:val="00B9324F"/>
    <w:rsid w:val="00BA4DA9"/>
    <w:rsid w:val="00BB09AF"/>
    <w:rsid w:val="00BB33F0"/>
    <w:rsid w:val="00BB4093"/>
    <w:rsid w:val="00BF0D20"/>
    <w:rsid w:val="00C13D9E"/>
    <w:rsid w:val="00C62872"/>
    <w:rsid w:val="00C65937"/>
    <w:rsid w:val="00CC422B"/>
    <w:rsid w:val="00CE202C"/>
    <w:rsid w:val="00CE3043"/>
    <w:rsid w:val="00D5728C"/>
    <w:rsid w:val="00D604B4"/>
    <w:rsid w:val="00DA26CB"/>
    <w:rsid w:val="00DB2393"/>
    <w:rsid w:val="00DD0999"/>
    <w:rsid w:val="00DD117C"/>
    <w:rsid w:val="00DF16A9"/>
    <w:rsid w:val="00E30100"/>
    <w:rsid w:val="00E81EBE"/>
    <w:rsid w:val="00ED611B"/>
    <w:rsid w:val="00EF13A5"/>
    <w:rsid w:val="00F4187D"/>
    <w:rsid w:val="00F6223A"/>
    <w:rsid w:val="00F9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F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006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EB7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B3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33F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5006A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5006AE"/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paragraph" w:customStyle="1" w:styleId="Standard">
    <w:name w:val="Standard"/>
    <w:uiPriority w:val="99"/>
    <w:rsid w:val="007B4648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msolistparagraph0">
    <w:name w:val="msolistparagraph"/>
    <w:basedOn w:val="Standard"/>
    <w:uiPriority w:val="99"/>
    <w:rsid w:val="007B464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47F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7F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47F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7F6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47F66"/>
    <w:rPr>
      <w:color w:val="0000FF"/>
      <w:u w:val="single"/>
    </w:rPr>
  </w:style>
  <w:style w:type="paragraph" w:customStyle="1" w:styleId="FR2">
    <w:name w:val="FR2"/>
    <w:uiPriority w:val="99"/>
    <w:rsid w:val="00CC422B"/>
    <w:pPr>
      <w:widowControl w:val="0"/>
      <w:spacing w:before="360"/>
      <w:jc w:val="center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C422B"/>
    <w:pPr>
      <w:jc w:val="both"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CC422B"/>
    <w:pPr>
      <w:widowControl w:val="0"/>
      <w:spacing w:before="280"/>
      <w:jc w:val="center"/>
    </w:pPr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9</Pages>
  <Words>1658</Words>
  <Characters>9455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1111111111111111111111111111111111111111111111111111</cp:lastModifiedBy>
  <cp:revision>22</cp:revision>
  <cp:lastPrinted>2016-07-06T21:29:00Z</cp:lastPrinted>
  <dcterms:created xsi:type="dcterms:W3CDTF">2016-01-12T22:31:00Z</dcterms:created>
  <dcterms:modified xsi:type="dcterms:W3CDTF">2016-07-06T21:30:00Z</dcterms:modified>
</cp:coreProperties>
</file>